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129F" w14:textId="4A3493D2" w:rsidR="00D23639" w:rsidRDefault="00D23639" w:rsidP="00043A58">
      <w:pPr>
        <w:pStyle w:val="Heading1"/>
      </w:pPr>
      <w:bookmarkStart w:id="0" w:name="_Toc489966473"/>
      <w:bookmarkStart w:id="1" w:name="_Toc489972311"/>
      <w:r>
        <w:t xml:space="preserve">ISP </w:t>
      </w:r>
      <w:r w:rsidR="00EC323B">
        <w:t xml:space="preserve">Community Language School </w:t>
      </w:r>
      <w:r w:rsidR="00550C24">
        <w:t xml:space="preserve">Studies </w:t>
      </w:r>
      <w:r>
        <w:t>Assessment</w:t>
      </w:r>
      <w:r w:rsidR="00EC323B">
        <w:t xml:space="preserve"> and Site Inspection</w:t>
      </w:r>
      <w:r w:rsidR="004F6E2F">
        <w:t xml:space="preserve"> Form</w:t>
      </w:r>
    </w:p>
    <w:p w14:paraId="0E464757" w14:textId="77777777" w:rsidR="00D23639" w:rsidRPr="0090108F" w:rsidRDefault="00D23639" w:rsidP="0090108F">
      <w:pPr>
        <w:pStyle w:val="Heading2"/>
      </w:pPr>
      <w:r w:rsidRPr="0090108F">
        <w:t>Purpose</w:t>
      </w:r>
    </w:p>
    <w:p w14:paraId="27CAD615" w14:textId="66DE9C94" w:rsidR="00D23639" w:rsidRDefault="00D23639" w:rsidP="008A1A7E">
      <w:pPr>
        <w:pStyle w:val="BodyText"/>
      </w:pPr>
      <w:r w:rsidRPr="009B4198">
        <w:t xml:space="preserve">This document </w:t>
      </w:r>
      <w:r w:rsidR="00C63B51">
        <w:t>specifies</w:t>
      </w:r>
      <w:r w:rsidR="00C63B51" w:rsidRPr="009B4198">
        <w:t xml:space="preserve"> </w:t>
      </w:r>
      <w:r w:rsidRPr="009B4198">
        <w:t xml:space="preserve">the assessments </w:t>
      </w:r>
      <w:r w:rsidR="00D65BB1">
        <w:t xml:space="preserve">and site inspection </w:t>
      </w:r>
      <w:r w:rsidRPr="009B4198">
        <w:t xml:space="preserve">that must be undertaken by a school prior to granting permission to secondary school international students holding a subclass 500 Student </w:t>
      </w:r>
      <w:r w:rsidR="00377526">
        <w:t xml:space="preserve">– </w:t>
      </w:r>
      <w:r w:rsidRPr="009B4198">
        <w:t>Schools visa (</w:t>
      </w:r>
      <w:r w:rsidR="00377526">
        <w:t>Standard or Study Abroad students</w:t>
      </w:r>
      <w:r w:rsidRPr="009B4198">
        <w:t xml:space="preserve">) to participate in </w:t>
      </w:r>
      <w:r w:rsidR="000F5113">
        <w:t>Victorian Certificate of Education (</w:t>
      </w:r>
      <w:r w:rsidR="008A1A7E">
        <w:t>VCE</w:t>
      </w:r>
      <w:r w:rsidR="000F5113">
        <w:t>)</w:t>
      </w:r>
      <w:r w:rsidR="008A1A7E">
        <w:t xml:space="preserve"> language studies </w:t>
      </w:r>
      <w:r w:rsidR="00B907CF">
        <w:t xml:space="preserve">at </w:t>
      </w:r>
      <w:r w:rsidR="008A1A7E">
        <w:t>a community language school</w:t>
      </w:r>
      <w:r w:rsidR="003D6194">
        <w:t xml:space="preserve"> (CLS)</w:t>
      </w:r>
      <w:r w:rsidR="008A1A7E">
        <w:t>.</w:t>
      </w:r>
    </w:p>
    <w:p w14:paraId="7462404B" w14:textId="1F85FCF1" w:rsidR="00D23639" w:rsidRDefault="00D23639" w:rsidP="00D23639">
      <w:pPr>
        <w:pStyle w:val="BodyText"/>
      </w:pPr>
      <w:r>
        <w:t xml:space="preserve">This document should be read in conjunction with </w:t>
      </w:r>
      <w:r w:rsidRPr="003B1B18">
        <w:t xml:space="preserve">the </w:t>
      </w:r>
      <w:hyperlink r:id="rId11" w:history="1">
        <w:r w:rsidRPr="003B1B18">
          <w:rPr>
            <w:rStyle w:val="Hyperlink"/>
          </w:rPr>
          <w:t xml:space="preserve">International Student Program (ISP) </w:t>
        </w:r>
        <w:r w:rsidR="007A4CB2" w:rsidRPr="003B1B18">
          <w:rPr>
            <w:rStyle w:val="Hyperlink"/>
          </w:rPr>
          <w:t xml:space="preserve">Community Language School </w:t>
        </w:r>
        <w:r w:rsidRPr="003B1B18">
          <w:rPr>
            <w:rStyle w:val="Hyperlink"/>
          </w:rPr>
          <w:t>Policy</w:t>
        </w:r>
      </w:hyperlink>
      <w:r w:rsidR="003D6194">
        <w:t xml:space="preserve"> and the </w:t>
      </w:r>
      <w:hyperlink r:id="rId12" w:history="1">
        <w:r w:rsidR="00890481" w:rsidRPr="00F972A9">
          <w:rPr>
            <w:rStyle w:val="Hyperlink"/>
          </w:rPr>
          <w:t>ISP Community Language School Procedure</w:t>
        </w:r>
      </w:hyperlink>
      <w:r w:rsidR="00890481">
        <w:t xml:space="preserve">. </w:t>
      </w:r>
      <w:r>
        <w:t>This document is for Department of Education (</w:t>
      </w:r>
      <w:r w:rsidR="003A7B5D">
        <w:t>DE or department</w:t>
      </w:r>
      <w:r>
        <w:t xml:space="preserve">) </w:t>
      </w:r>
      <w:r w:rsidR="003A7B5D">
        <w:t xml:space="preserve">International Education Division </w:t>
      </w:r>
      <w:r>
        <w:t>(IED) staff and schools.</w:t>
      </w:r>
    </w:p>
    <w:p w14:paraId="701925E9" w14:textId="787140B1" w:rsidR="002B6E06" w:rsidRPr="002615CF" w:rsidRDefault="00C564DB" w:rsidP="00D23639">
      <w:pPr>
        <w:pStyle w:val="BodyText"/>
      </w:pPr>
      <w:r>
        <w:t>This form, once completed and signed, should be provided to DE (IED)</w:t>
      </w:r>
      <w:r w:rsidR="00CF6C50">
        <w:t xml:space="preserve"> by uploading </w:t>
      </w:r>
      <w:r w:rsidR="004E1C16">
        <w:t xml:space="preserve">the form, along with the signed and completed </w:t>
      </w:r>
      <w:r w:rsidR="005F630C">
        <w:t xml:space="preserve">CLS </w:t>
      </w:r>
      <w:r w:rsidR="004E1C16">
        <w:t xml:space="preserve">third-party agreement, to </w:t>
      </w:r>
      <w:r w:rsidR="00B907CF">
        <w:t>the Victorian International Students Information Tool (</w:t>
      </w:r>
      <w:r w:rsidR="004E1C16">
        <w:t>VISIT</w:t>
      </w:r>
      <w:r w:rsidR="00B907CF">
        <w:t>)</w:t>
      </w:r>
      <w:r w:rsidR="004E1C16">
        <w:t xml:space="preserve"> </w:t>
      </w:r>
      <w:r w:rsidR="00EB46C3">
        <w:t xml:space="preserve">(video instructions </w:t>
      </w:r>
      <w:hyperlink r:id="rId13" w:history="1">
        <w:r w:rsidR="00EB46C3" w:rsidRPr="00C14A9E">
          <w:rPr>
            <w:rStyle w:val="Hyperlink"/>
          </w:rPr>
          <w:t>here</w:t>
        </w:r>
      </w:hyperlink>
      <w:r w:rsidR="00EB46C3">
        <w:t>)</w:t>
      </w:r>
      <w:r w:rsidR="004E1C16">
        <w:t>.</w:t>
      </w:r>
    </w:p>
    <w:bookmarkEnd w:id="0"/>
    <w:bookmarkEnd w:id="1"/>
    <w:p w14:paraId="5E74C4AB" w14:textId="4E6194B8" w:rsidR="00D23639" w:rsidRDefault="00267A3C" w:rsidP="0090108F">
      <w:pPr>
        <w:pStyle w:val="Heading2"/>
      </w:pPr>
      <w:r>
        <w:t>S</w:t>
      </w:r>
      <w:r w:rsidR="00D23639">
        <w:t>tudent and provider assessments</w:t>
      </w:r>
    </w:p>
    <w:p w14:paraId="40A9AA5D" w14:textId="108B9423" w:rsidR="00D23639" w:rsidRDefault="00D23639" w:rsidP="00D23639">
      <w:pPr>
        <w:pStyle w:val="BodyText"/>
      </w:pPr>
      <w:r>
        <w:t xml:space="preserve">This document includes </w:t>
      </w:r>
      <w:r w:rsidR="00260E55">
        <w:t>a</w:t>
      </w:r>
      <w:r w:rsidR="00EF0789">
        <w:t>n</w:t>
      </w:r>
      <w:r w:rsidR="00260E55">
        <w:t xml:space="preserve"> </w:t>
      </w:r>
      <w:r>
        <w:t xml:space="preserve">assessment that </w:t>
      </w:r>
      <w:r w:rsidR="00C63B51">
        <w:t xml:space="preserve">must </w:t>
      </w:r>
      <w:r>
        <w:t xml:space="preserve">be </w:t>
      </w:r>
      <w:r w:rsidR="00C63B51">
        <w:t xml:space="preserve">undertaken </w:t>
      </w:r>
      <w:r>
        <w:t xml:space="preserve">by the school to </w:t>
      </w:r>
      <w:r w:rsidR="00C63B51">
        <w:t xml:space="preserve">identify </w:t>
      </w:r>
      <w:r>
        <w:t xml:space="preserve">any </w:t>
      </w:r>
      <w:r w:rsidR="005F3A72">
        <w:t xml:space="preserve">additional support needs of the student. </w:t>
      </w:r>
      <w:r>
        <w:t xml:space="preserve">School supervisors are also required to complete a </w:t>
      </w:r>
      <w:r w:rsidR="00142859">
        <w:t xml:space="preserve">CLS </w:t>
      </w:r>
      <w:r>
        <w:t xml:space="preserve">assessment and a site inspection prior to the student participating in </w:t>
      </w:r>
      <w:r w:rsidR="00FB271B">
        <w:t xml:space="preserve">VCE language </w:t>
      </w:r>
      <w:r>
        <w:t>studies</w:t>
      </w:r>
      <w:r w:rsidR="00FB271B">
        <w:t xml:space="preserve"> at a </w:t>
      </w:r>
      <w:r w:rsidR="00142859">
        <w:t>CLS</w:t>
      </w:r>
      <w:r w:rsidR="00101A16" w:rsidRPr="00CE1AD0">
        <w:t xml:space="preserve">. This will </w:t>
      </w:r>
      <w:r w:rsidRPr="00CE1AD0">
        <w:t>help identify any risks and ensure treatments are in place to mitigate these risks, if necessary.</w:t>
      </w:r>
    </w:p>
    <w:p w14:paraId="47F98E3F" w14:textId="77777777" w:rsidR="00D23639" w:rsidRDefault="00D23639" w:rsidP="0090108F">
      <w:pPr>
        <w:pStyle w:val="Heading2"/>
      </w:pPr>
      <w:r>
        <w:t>Details</w:t>
      </w:r>
    </w:p>
    <w:p w14:paraId="4BD2E645" w14:textId="77777777" w:rsidR="00D23639" w:rsidRDefault="00D23639" w:rsidP="00C56668">
      <w:pPr>
        <w:pStyle w:val="BodyText"/>
        <w:tabs>
          <w:tab w:val="left" w:leader="dot" w:pos="3828"/>
          <w:tab w:val="right" w:leader="dot" w:pos="10460"/>
        </w:tabs>
      </w:pPr>
      <w:r>
        <w:t>Student name:</w:t>
      </w:r>
      <w:r>
        <w:tab/>
      </w:r>
      <w:sdt>
        <w:sdtPr>
          <w:rPr>
            <w:color w:val="0070C0"/>
          </w:rPr>
          <w:id w:val="-563875963"/>
          <w:placeholder>
            <w:docPart w:val="2C6335E5B55842EFAEC66A6CC12EA79A"/>
          </w:placeholder>
          <w:showingPlcHdr/>
        </w:sdtPr>
        <w:sdtEndPr/>
        <w:sdtContent>
          <w:r w:rsidRPr="00E623FF">
            <w:rPr>
              <w:rStyle w:val="PlaceholderText"/>
              <w:color w:val="0070C0"/>
            </w:rPr>
            <w:t>Click or tap here to enter text.</w:t>
          </w:r>
        </w:sdtContent>
      </w:sdt>
    </w:p>
    <w:p w14:paraId="74D8C7AB" w14:textId="77777777" w:rsidR="00D23639" w:rsidRDefault="00D23639" w:rsidP="00C56668">
      <w:pPr>
        <w:pStyle w:val="BodyText"/>
        <w:tabs>
          <w:tab w:val="left" w:leader="dot" w:pos="3828"/>
          <w:tab w:val="right" w:leader="dot" w:pos="10460"/>
        </w:tabs>
      </w:pPr>
      <w:r>
        <w:t>International student ID:</w:t>
      </w:r>
      <w:r>
        <w:tab/>
      </w:r>
      <w:sdt>
        <w:sdtPr>
          <w:rPr>
            <w:color w:val="0070C0"/>
          </w:rPr>
          <w:id w:val="-1392570475"/>
          <w:placeholder>
            <w:docPart w:val="2C6335E5B55842EFAEC66A6CC12EA79A"/>
          </w:placeholder>
          <w:showingPlcHdr/>
        </w:sdtPr>
        <w:sdtEndPr/>
        <w:sdtContent>
          <w:r w:rsidRPr="00E623FF">
            <w:rPr>
              <w:rStyle w:val="PlaceholderText"/>
              <w:color w:val="0070C0"/>
            </w:rPr>
            <w:t>Click or tap here to enter text.</w:t>
          </w:r>
        </w:sdtContent>
      </w:sdt>
    </w:p>
    <w:p w14:paraId="3B70ECD3" w14:textId="77777777" w:rsidR="00D23639" w:rsidRDefault="00D23639" w:rsidP="00C56668">
      <w:pPr>
        <w:pStyle w:val="BodyText"/>
        <w:tabs>
          <w:tab w:val="left" w:leader="dot" w:pos="3828"/>
          <w:tab w:val="right" w:leader="dot" w:pos="10460"/>
        </w:tabs>
      </w:pPr>
      <w:r>
        <w:t>Date of birth:</w:t>
      </w:r>
      <w:r>
        <w:tab/>
      </w:r>
      <w:sdt>
        <w:sdtPr>
          <w:rPr>
            <w:color w:val="0070C0"/>
          </w:rPr>
          <w:id w:val="-1999026760"/>
          <w:placeholder>
            <w:docPart w:val="2C6335E5B55842EFAEC66A6CC12EA79A"/>
          </w:placeholder>
          <w:showingPlcHdr/>
        </w:sdtPr>
        <w:sdtEndPr/>
        <w:sdtContent>
          <w:r w:rsidRPr="00E623FF">
            <w:rPr>
              <w:rStyle w:val="PlaceholderText"/>
              <w:color w:val="0070C0"/>
            </w:rPr>
            <w:t>Click or tap here to enter text.</w:t>
          </w:r>
        </w:sdtContent>
      </w:sdt>
    </w:p>
    <w:p w14:paraId="763A1E4F" w14:textId="77777777" w:rsidR="00D23639" w:rsidRDefault="00D23639" w:rsidP="00C56668">
      <w:pPr>
        <w:pStyle w:val="BodyText"/>
        <w:tabs>
          <w:tab w:val="left" w:leader="dot" w:pos="3828"/>
          <w:tab w:val="right" w:leader="dot" w:pos="10460"/>
        </w:tabs>
      </w:pPr>
      <w:r>
        <w:t>School:</w:t>
      </w:r>
      <w:r>
        <w:tab/>
      </w:r>
      <w:sdt>
        <w:sdtPr>
          <w:rPr>
            <w:color w:val="0070C0"/>
          </w:rPr>
          <w:id w:val="-809632149"/>
          <w:placeholder>
            <w:docPart w:val="2C6335E5B55842EFAEC66A6CC12EA79A"/>
          </w:placeholder>
          <w:showingPlcHdr/>
        </w:sdtPr>
        <w:sdtEndPr/>
        <w:sdtContent>
          <w:r w:rsidRPr="00E623FF">
            <w:rPr>
              <w:rStyle w:val="PlaceholderText"/>
              <w:color w:val="0070C0"/>
            </w:rPr>
            <w:t>Click or tap here to enter text.</w:t>
          </w:r>
        </w:sdtContent>
      </w:sdt>
    </w:p>
    <w:p w14:paraId="2EA9BDBA" w14:textId="77777777" w:rsidR="00D23639" w:rsidRDefault="00D23639" w:rsidP="00C56668">
      <w:pPr>
        <w:pStyle w:val="BodyText"/>
        <w:tabs>
          <w:tab w:val="left" w:leader="dot" w:pos="3828"/>
          <w:tab w:val="right" w:leader="dot" w:pos="10460"/>
        </w:tabs>
      </w:pPr>
      <w:r>
        <w:t>Student year level:</w:t>
      </w:r>
      <w:r>
        <w:tab/>
      </w:r>
      <w:sdt>
        <w:sdtPr>
          <w:rPr>
            <w:color w:val="0070C0"/>
          </w:rPr>
          <w:id w:val="-1921936455"/>
          <w:placeholder>
            <w:docPart w:val="2C6335E5B55842EFAEC66A6CC12EA79A"/>
          </w:placeholder>
          <w:showingPlcHdr/>
        </w:sdtPr>
        <w:sdtEndPr/>
        <w:sdtContent>
          <w:r w:rsidRPr="00E623FF">
            <w:rPr>
              <w:rStyle w:val="PlaceholderText"/>
              <w:color w:val="0070C0"/>
            </w:rPr>
            <w:t>Click or tap here to enter text.</w:t>
          </w:r>
        </w:sdtContent>
      </w:sdt>
    </w:p>
    <w:p w14:paraId="79F5B5C8" w14:textId="78390086" w:rsidR="00D23639" w:rsidRDefault="00142859" w:rsidP="00C56668">
      <w:pPr>
        <w:pStyle w:val="BodyText"/>
        <w:tabs>
          <w:tab w:val="left" w:leader="dot" w:pos="3828"/>
          <w:tab w:val="right" w:leader="dot" w:pos="10460"/>
        </w:tabs>
      </w:pPr>
      <w:r>
        <w:t xml:space="preserve">CLS </w:t>
      </w:r>
      <w:r w:rsidR="00CB17C9">
        <w:t xml:space="preserve">business </w:t>
      </w:r>
      <w:r w:rsidR="00C8712F">
        <w:t>name</w:t>
      </w:r>
      <w:r w:rsidR="00D23639">
        <w:t>:</w:t>
      </w:r>
      <w:r w:rsidR="00D23639">
        <w:tab/>
      </w:r>
      <w:sdt>
        <w:sdtPr>
          <w:rPr>
            <w:color w:val="0070C0"/>
          </w:rPr>
          <w:id w:val="272374670"/>
          <w:placeholder>
            <w:docPart w:val="2C6335E5B55842EFAEC66A6CC12EA79A"/>
          </w:placeholder>
          <w:showingPlcHdr/>
        </w:sdtPr>
        <w:sdtEndPr/>
        <w:sdtContent>
          <w:r w:rsidR="00D23639" w:rsidRPr="00E623FF">
            <w:rPr>
              <w:rStyle w:val="PlaceholderText"/>
              <w:color w:val="0070C0"/>
            </w:rPr>
            <w:t>Click or tap here to enter text.</w:t>
          </w:r>
        </w:sdtContent>
      </w:sdt>
    </w:p>
    <w:p w14:paraId="624BAA1F" w14:textId="0E3C571F" w:rsidR="00D23639" w:rsidRDefault="00142859" w:rsidP="00C56668">
      <w:pPr>
        <w:pStyle w:val="BodyText"/>
        <w:tabs>
          <w:tab w:val="left" w:leader="dot" w:pos="3828"/>
          <w:tab w:val="right" w:leader="dot" w:pos="10460"/>
        </w:tabs>
      </w:pPr>
      <w:r>
        <w:t xml:space="preserve">CLS </w:t>
      </w:r>
      <w:r w:rsidR="00C56668">
        <w:t xml:space="preserve">business </w:t>
      </w:r>
      <w:r w:rsidR="00F97927">
        <w:t>address</w:t>
      </w:r>
      <w:r w:rsidR="00D23639">
        <w:t>:</w:t>
      </w:r>
      <w:r w:rsidR="00D23639">
        <w:tab/>
      </w:r>
      <w:sdt>
        <w:sdtPr>
          <w:rPr>
            <w:color w:val="0070C0"/>
          </w:rPr>
          <w:id w:val="2009855417"/>
          <w:placeholder>
            <w:docPart w:val="EBCB91AF92174FA2B4763C209A26A9CB"/>
          </w:placeholder>
          <w:showingPlcHdr/>
        </w:sdtPr>
        <w:sdtEndPr/>
        <w:sdtContent>
          <w:r w:rsidR="00D23639" w:rsidRPr="00E623FF">
            <w:rPr>
              <w:rStyle w:val="PlaceholderText"/>
              <w:color w:val="0070C0"/>
            </w:rPr>
            <w:t>Click or tap here to enter text.</w:t>
          </w:r>
        </w:sdtContent>
      </w:sdt>
    </w:p>
    <w:p w14:paraId="0BCA59D5" w14:textId="2EC43122" w:rsidR="00D23639" w:rsidRDefault="00D23639" w:rsidP="00C56668">
      <w:pPr>
        <w:pStyle w:val="BodyText"/>
        <w:tabs>
          <w:tab w:val="left" w:leader="dot" w:pos="3828"/>
          <w:tab w:val="right" w:leader="dot" w:pos="10460"/>
        </w:tabs>
      </w:pPr>
      <w:r>
        <w:t>Subject:</w:t>
      </w:r>
      <w:r>
        <w:tab/>
      </w:r>
      <w:sdt>
        <w:sdtPr>
          <w:rPr>
            <w:color w:val="0070C0"/>
          </w:rPr>
          <w:id w:val="-745644079"/>
          <w:placeholder>
            <w:docPart w:val="2C6335E5B55842EFAEC66A6CC12EA79A"/>
          </w:placeholder>
          <w:showingPlcHdr/>
        </w:sdtPr>
        <w:sdtEndPr/>
        <w:sdtContent>
          <w:r w:rsidRPr="00E623FF">
            <w:rPr>
              <w:rStyle w:val="PlaceholderText"/>
              <w:color w:val="0070C0"/>
            </w:rPr>
            <w:t>Click or tap here to enter text.</w:t>
          </w:r>
        </w:sdtContent>
      </w:sdt>
    </w:p>
    <w:p w14:paraId="6CE4E970" w14:textId="5595E639" w:rsidR="00D23639" w:rsidRDefault="00334D46" w:rsidP="00C56668">
      <w:pPr>
        <w:pStyle w:val="BodyText"/>
        <w:tabs>
          <w:tab w:val="left" w:leader="dot" w:pos="3828"/>
          <w:tab w:val="right" w:leader="dot" w:pos="10460"/>
        </w:tabs>
      </w:pPr>
      <w:r>
        <w:t xml:space="preserve">Subject </w:t>
      </w:r>
      <w:r w:rsidR="00D23639">
        <w:t>start date:</w:t>
      </w:r>
      <w:r w:rsidR="00D23639">
        <w:tab/>
      </w:r>
      <w:sdt>
        <w:sdtPr>
          <w:rPr>
            <w:color w:val="0070C0"/>
          </w:rPr>
          <w:id w:val="-616676921"/>
          <w:placeholder>
            <w:docPart w:val="2C6335E5B55842EFAEC66A6CC12EA79A"/>
          </w:placeholder>
          <w:showingPlcHdr/>
        </w:sdtPr>
        <w:sdtEndPr/>
        <w:sdtContent>
          <w:r w:rsidR="00D23639" w:rsidRPr="00E623FF">
            <w:rPr>
              <w:rStyle w:val="PlaceholderText"/>
              <w:color w:val="0070C0"/>
            </w:rPr>
            <w:t>Click or tap here to enter text.</w:t>
          </w:r>
        </w:sdtContent>
      </w:sdt>
    </w:p>
    <w:p w14:paraId="24DC5C35" w14:textId="3E14084A" w:rsidR="00D23639" w:rsidRDefault="00334D46" w:rsidP="00C56668">
      <w:pPr>
        <w:pStyle w:val="BodyText"/>
        <w:tabs>
          <w:tab w:val="left" w:leader="dot" w:pos="3828"/>
          <w:tab w:val="right" w:leader="dot" w:pos="10460"/>
        </w:tabs>
      </w:pPr>
      <w:r>
        <w:t xml:space="preserve">Subject </w:t>
      </w:r>
      <w:r w:rsidR="00D23639">
        <w:t>end date:</w:t>
      </w:r>
      <w:r w:rsidR="00D23639">
        <w:tab/>
      </w:r>
      <w:sdt>
        <w:sdtPr>
          <w:rPr>
            <w:color w:val="0070C0"/>
          </w:rPr>
          <w:id w:val="-604955551"/>
          <w:placeholder>
            <w:docPart w:val="2C6335E5B55842EFAEC66A6CC12EA79A"/>
          </w:placeholder>
          <w:showingPlcHdr/>
        </w:sdtPr>
        <w:sdtEndPr/>
        <w:sdtContent>
          <w:r w:rsidR="00D23639" w:rsidRPr="00E623FF">
            <w:rPr>
              <w:rStyle w:val="PlaceholderText"/>
              <w:color w:val="0070C0"/>
            </w:rPr>
            <w:t>Click or tap here to enter text.</w:t>
          </w:r>
        </w:sdtContent>
      </w:sdt>
    </w:p>
    <w:p w14:paraId="6A49EAB1" w14:textId="0D8B36D6" w:rsidR="005D4311" w:rsidRDefault="005D4311" w:rsidP="00C56668">
      <w:pPr>
        <w:pStyle w:val="BodyText"/>
        <w:tabs>
          <w:tab w:val="left" w:leader="dot" w:pos="3828"/>
          <w:tab w:val="right" w:leader="dot" w:pos="10460"/>
        </w:tabs>
        <w:jc w:val="left"/>
      </w:pPr>
      <w:r>
        <w:t>Start and end times of classes:</w:t>
      </w:r>
      <w:r>
        <w:tab/>
      </w:r>
      <w:sdt>
        <w:sdtPr>
          <w:rPr>
            <w:color w:val="0070C0"/>
          </w:rPr>
          <w:id w:val="-1979212163"/>
          <w:placeholder>
            <w:docPart w:val="83AE67038CFE436FA9A0EE062DCAA86B"/>
          </w:placeholder>
          <w:showingPlcHdr/>
        </w:sdtPr>
        <w:sdtEndPr/>
        <w:sdtContent>
          <w:r w:rsidRPr="00E623FF">
            <w:rPr>
              <w:rStyle w:val="PlaceholderText"/>
              <w:color w:val="0070C0"/>
            </w:rPr>
            <w:t>Click or tap here to enter text.</w:t>
          </w:r>
        </w:sdtContent>
      </w:sdt>
    </w:p>
    <w:p w14:paraId="34CA3419" w14:textId="1AB0BB6D" w:rsidR="00D23639" w:rsidRDefault="00D23639" w:rsidP="0079253F">
      <w:pPr>
        <w:pStyle w:val="Heading2"/>
        <w:pageBreakBefore/>
      </w:pPr>
      <w:r>
        <w:lastRenderedPageBreak/>
        <w:t xml:space="preserve">Student </w:t>
      </w:r>
      <w:r w:rsidR="001C222D">
        <w:t>assessment</w:t>
      </w:r>
    </w:p>
    <w:p w14:paraId="221A0C46" w14:textId="140DB265" w:rsidR="00D23639" w:rsidRDefault="00D23639" w:rsidP="00D23639">
      <w:pPr>
        <w:pStyle w:val="BodyText"/>
        <w:tabs>
          <w:tab w:val="right" w:leader="dot" w:pos="10460"/>
        </w:tabs>
      </w:pPr>
      <w:r w:rsidRPr="00A43077">
        <w:t xml:space="preserve">Is the student confident </w:t>
      </w:r>
      <w:r w:rsidR="00BE3794">
        <w:t xml:space="preserve">enough to participate in these </w:t>
      </w:r>
      <w:r w:rsidR="003746AF">
        <w:t>studies offsite</w:t>
      </w:r>
      <w:r w:rsidRPr="00A43077">
        <w:t>?</w:t>
      </w:r>
      <w:r>
        <w:tab/>
      </w:r>
      <w:sdt>
        <w:sdtPr>
          <w:rPr>
            <w:color w:val="0070C0"/>
          </w:rPr>
          <w:alias w:val="YesNo"/>
          <w:tag w:val="YesNo"/>
          <w:id w:val="-1803525078"/>
          <w:placeholder>
            <w:docPart w:val="9B03175022864965BED47B057E35D862"/>
          </w:placeholder>
          <w:showingPlcHdr/>
          <w:comboBox>
            <w:listItem w:value="Choose an item."/>
            <w:listItem w:displayText="Yes" w:value="Yes"/>
            <w:listItem w:displayText="No" w:value="No"/>
          </w:comboBox>
        </w:sdtPr>
        <w:sdtEndPr/>
        <w:sdtContent>
          <w:r w:rsidRPr="00E623FF">
            <w:rPr>
              <w:rStyle w:val="PlaceholderText"/>
              <w:color w:val="0070C0"/>
            </w:rPr>
            <w:t>Choose an item.</w:t>
          </w:r>
        </w:sdtContent>
      </w:sdt>
    </w:p>
    <w:p w14:paraId="58C0B550" w14:textId="7E346EAF" w:rsidR="00D23639" w:rsidRDefault="00D23639" w:rsidP="00D23639">
      <w:pPr>
        <w:pStyle w:val="BodyText"/>
        <w:tabs>
          <w:tab w:val="right" w:leader="dot" w:pos="10460"/>
        </w:tabs>
        <w:jc w:val="left"/>
      </w:pPr>
      <w:r>
        <w:t xml:space="preserve">Does the student </w:t>
      </w:r>
      <w:r w:rsidR="00BE3794">
        <w:t xml:space="preserve">have any </w:t>
      </w:r>
      <w:r>
        <w:t xml:space="preserve">cultural </w:t>
      </w:r>
      <w:r w:rsidR="00101A16">
        <w:t xml:space="preserve">requirements </w:t>
      </w:r>
      <w:r w:rsidR="00BE3794">
        <w:t>that need to be considered</w:t>
      </w:r>
      <w:r>
        <w:t>?</w:t>
      </w:r>
      <w:r>
        <w:tab/>
      </w:r>
      <w:sdt>
        <w:sdtPr>
          <w:rPr>
            <w:color w:val="0070C0"/>
          </w:rPr>
          <w:alias w:val="YesNo"/>
          <w:tag w:val="YesNo"/>
          <w:id w:val="-1552676534"/>
          <w:placeholder>
            <w:docPart w:val="6D109E4502784FEDBEA0D9C88B838441"/>
          </w:placeholder>
          <w:showingPlcHdr/>
          <w:comboBox>
            <w:listItem w:value="Choose an item."/>
            <w:listItem w:displayText="Yes" w:value="Yes"/>
            <w:listItem w:displayText="No" w:value="No"/>
          </w:comboBox>
        </w:sdtPr>
        <w:sdtEndPr/>
        <w:sdtContent>
          <w:r w:rsidRPr="00E623FF">
            <w:rPr>
              <w:rStyle w:val="PlaceholderText"/>
              <w:color w:val="0070C0"/>
            </w:rPr>
            <w:t>Choose an item.</w:t>
          </w:r>
        </w:sdtContent>
      </w:sdt>
    </w:p>
    <w:p w14:paraId="73F8B5DF" w14:textId="77777777" w:rsidR="00D23639" w:rsidRDefault="00D23639" w:rsidP="00D23639">
      <w:pPr>
        <w:pStyle w:val="BodyText"/>
        <w:tabs>
          <w:tab w:val="right" w:leader="dot" w:pos="10460"/>
        </w:tabs>
        <w:jc w:val="left"/>
      </w:pPr>
      <w:r>
        <w:t>Does the student have any additional needs that may require additional support</w:t>
      </w:r>
      <w:r>
        <w:br/>
        <w:t>for them to participate in these studies?</w:t>
      </w:r>
      <w:r w:rsidRPr="00E67072">
        <w:t xml:space="preserve"> </w:t>
      </w:r>
      <w:r>
        <w:tab/>
      </w:r>
      <w:sdt>
        <w:sdtPr>
          <w:rPr>
            <w:color w:val="0070C0"/>
          </w:rPr>
          <w:alias w:val="YesNo"/>
          <w:tag w:val="YesNo"/>
          <w:id w:val="808748829"/>
          <w:placeholder>
            <w:docPart w:val="6DE8692F92E74CC1B666E9FF981A2E0C"/>
          </w:placeholder>
          <w:showingPlcHdr/>
          <w:comboBox>
            <w:listItem w:value="Choose an item."/>
            <w:listItem w:displayText="Yes" w:value="Yes"/>
            <w:listItem w:displayText="No" w:value="No"/>
          </w:comboBox>
        </w:sdtPr>
        <w:sdtEndPr/>
        <w:sdtContent>
          <w:r w:rsidRPr="00E623FF">
            <w:rPr>
              <w:rStyle w:val="PlaceholderText"/>
              <w:color w:val="0070C0"/>
            </w:rPr>
            <w:t>Choose an item.</w:t>
          </w:r>
        </w:sdtContent>
      </w:sdt>
    </w:p>
    <w:p w14:paraId="700E57D8" w14:textId="7AD3F3FD" w:rsidR="00D23639" w:rsidRDefault="00D23639" w:rsidP="00D23639">
      <w:pPr>
        <w:pStyle w:val="BodyText"/>
        <w:tabs>
          <w:tab w:val="right" w:leader="dot" w:pos="10460"/>
        </w:tabs>
        <w:jc w:val="left"/>
      </w:pPr>
      <w:r>
        <w:t xml:space="preserve">Based on </w:t>
      </w:r>
      <w:r w:rsidR="00E90D9A">
        <w:t xml:space="preserve">this </w:t>
      </w:r>
      <w:r>
        <w:t xml:space="preserve">assessment, please outline any additional support the student may require </w:t>
      </w:r>
      <w:r>
        <w:br/>
        <w:t xml:space="preserve">from your school to participate in the </w:t>
      </w:r>
      <w:r w:rsidR="00E90D9A">
        <w:t xml:space="preserve">proposed </w:t>
      </w:r>
      <w:r>
        <w:t>studies:</w:t>
      </w:r>
    </w:p>
    <w:tbl>
      <w:tblPr>
        <w:tblStyle w:val="TableGrid"/>
        <w:tblW w:w="0" w:type="auto"/>
        <w:tblLook w:val="04A0" w:firstRow="1" w:lastRow="0" w:firstColumn="1" w:lastColumn="0" w:noHBand="0" w:noVBand="1"/>
      </w:tblPr>
      <w:tblGrid>
        <w:gridCol w:w="10450"/>
      </w:tblGrid>
      <w:tr w:rsidR="00D23639" w:rsidRPr="005D6701" w14:paraId="6B2A9891" w14:textId="77777777" w:rsidTr="00C47998">
        <w:tc>
          <w:tcPr>
            <w:tcW w:w="10450" w:type="dxa"/>
            <w:tcBorders>
              <w:bottom w:val="single" w:sz="4" w:space="0" w:color="auto"/>
            </w:tcBorders>
          </w:tcPr>
          <w:sdt>
            <w:sdtPr>
              <w:rPr>
                <w:color w:val="0070C0"/>
              </w:rPr>
              <w:id w:val="1632749891"/>
              <w:placeholder>
                <w:docPart w:val="2C6335E5B55842EFAEC66A6CC12EA79A"/>
              </w:placeholder>
              <w:showingPlcHdr/>
            </w:sdtPr>
            <w:sdtEndPr/>
            <w:sdtContent>
              <w:p w14:paraId="714CFE9D" w14:textId="77777777" w:rsidR="00D23639" w:rsidRPr="005D6701" w:rsidRDefault="00D23639" w:rsidP="00C47998">
                <w:pPr>
                  <w:pStyle w:val="BodyText"/>
                  <w:spacing w:before="40" w:after="40" w:line="240" w:lineRule="auto"/>
                  <w:jc w:val="left"/>
                  <w:rPr>
                    <w:color w:val="0067AC"/>
                  </w:rPr>
                </w:pPr>
                <w:r w:rsidRPr="00E623FF">
                  <w:rPr>
                    <w:rStyle w:val="PlaceholderText"/>
                    <w:color w:val="0070C0"/>
                  </w:rPr>
                  <w:t>Click or tap here to enter text.</w:t>
                </w:r>
              </w:p>
            </w:sdtContent>
          </w:sdt>
          <w:p w14:paraId="31D0C4B2" w14:textId="77777777" w:rsidR="00D23639" w:rsidRPr="005D6701" w:rsidRDefault="00D23639" w:rsidP="00C47998">
            <w:pPr>
              <w:pStyle w:val="BodyText"/>
              <w:spacing w:before="40" w:after="40" w:line="240" w:lineRule="auto"/>
              <w:jc w:val="left"/>
              <w:rPr>
                <w:color w:val="0067AC"/>
              </w:rPr>
            </w:pPr>
          </w:p>
          <w:p w14:paraId="3116BDA7" w14:textId="77777777" w:rsidR="00D23639" w:rsidRPr="005D6701" w:rsidRDefault="00D23639" w:rsidP="00C47998">
            <w:pPr>
              <w:pStyle w:val="BodyText"/>
              <w:spacing w:before="40" w:after="40" w:line="240" w:lineRule="auto"/>
              <w:jc w:val="left"/>
              <w:rPr>
                <w:color w:val="0067AC"/>
              </w:rPr>
            </w:pPr>
          </w:p>
          <w:p w14:paraId="5076731A" w14:textId="77777777" w:rsidR="00D23639" w:rsidRPr="005D6701" w:rsidRDefault="00D23639" w:rsidP="00C47998">
            <w:pPr>
              <w:pStyle w:val="BodyText"/>
              <w:spacing w:before="40" w:after="40" w:line="240" w:lineRule="auto"/>
              <w:jc w:val="left"/>
              <w:rPr>
                <w:color w:val="0067AC"/>
              </w:rPr>
            </w:pPr>
          </w:p>
        </w:tc>
      </w:tr>
      <w:tr w:rsidR="00D23639" w14:paraId="17EFCEAA" w14:textId="77777777" w:rsidTr="00C47998">
        <w:tc>
          <w:tcPr>
            <w:tcW w:w="10450" w:type="dxa"/>
            <w:tcBorders>
              <w:top w:val="single" w:sz="4" w:space="0" w:color="auto"/>
              <w:left w:val="nil"/>
              <w:bottom w:val="nil"/>
              <w:right w:val="nil"/>
            </w:tcBorders>
            <w:shd w:val="clear" w:color="auto" w:fill="D9D9D9" w:themeFill="background1" w:themeFillShade="D9"/>
          </w:tcPr>
          <w:p w14:paraId="5C2BD0A2" w14:textId="513D9069" w:rsidR="00D23639" w:rsidRDefault="00D23639" w:rsidP="00BE3794">
            <w:pPr>
              <w:pStyle w:val="BodyText"/>
              <w:spacing w:before="120" w:after="120"/>
              <w:jc w:val="left"/>
            </w:pPr>
            <w:r>
              <w:t xml:space="preserve">Additional support can </w:t>
            </w:r>
            <w:proofErr w:type="gramStart"/>
            <w:r>
              <w:t>include:</w:t>
            </w:r>
            <w:proofErr w:type="gramEnd"/>
            <w:r>
              <w:t xml:space="preserve"> meeting more frequently with the student to see how they are progressing; support designed to address specific additional needs; and any other form of support that the school considers necessary.</w:t>
            </w:r>
            <w:r w:rsidR="002977F6">
              <w:t xml:space="preserve"> </w:t>
            </w:r>
            <w:r w:rsidR="00B42E26">
              <w:t xml:space="preserve">Consider whether additional supports need to be communicated to the </w:t>
            </w:r>
            <w:r w:rsidR="00142859">
              <w:t>CLS</w:t>
            </w:r>
            <w:r w:rsidR="00B42E26">
              <w:t>.</w:t>
            </w:r>
          </w:p>
        </w:tc>
      </w:tr>
    </w:tbl>
    <w:p w14:paraId="2AA4C749" w14:textId="77777777" w:rsidR="005C5596" w:rsidRPr="00EA050B" w:rsidRDefault="005C5596" w:rsidP="005C5596">
      <w:pPr>
        <w:pStyle w:val="Heading3"/>
        <w:numPr>
          <w:ilvl w:val="2"/>
          <w:numId w:val="30"/>
        </w:numPr>
        <w:rPr>
          <w:highlight w:val="yellow"/>
        </w:rPr>
      </w:pPr>
      <w:r>
        <w:t>Study location and student travel</w:t>
      </w:r>
    </w:p>
    <w:p w14:paraId="0E7DFF42" w14:textId="77777777" w:rsidR="005C5596" w:rsidRPr="00087A2D" w:rsidRDefault="005C5596" w:rsidP="005C5596">
      <w:pPr>
        <w:pStyle w:val="BodyText"/>
        <w:tabs>
          <w:tab w:val="right" w:leader="dot" w:pos="10460"/>
        </w:tabs>
        <w:jc w:val="left"/>
      </w:pPr>
      <w:r>
        <w:t xml:space="preserve">Are appropriate and safe arrangements in place for the student’s travel to and from the study </w:t>
      </w:r>
      <w:r>
        <w:br/>
        <w:t>location? This should include consideration of distance of travel, mode of travel, etc.</w:t>
      </w:r>
      <w:r>
        <w:tab/>
      </w:r>
      <w:sdt>
        <w:sdtPr>
          <w:rPr>
            <w:color w:val="0070C0"/>
          </w:rPr>
          <w:alias w:val="YesNo"/>
          <w:tag w:val="YesNo"/>
          <w:id w:val="1973325706"/>
          <w:placeholder>
            <w:docPart w:val="9F22AEBEB2484670B854F5C64BD4DEFC"/>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12B6423F" w14:textId="77777777" w:rsidR="005C5596" w:rsidRDefault="005C5596" w:rsidP="005C5596">
      <w:pPr>
        <w:pStyle w:val="BodyText"/>
        <w:tabs>
          <w:tab w:val="right" w:leader="dot" w:pos="10460"/>
        </w:tabs>
        <w:jc w:val="left"/>
      </w:pPr>
      <w:r>
        <w:t xml:space="preserve">Based on this assessment, please outline any additional support the student may require </w:t>
      </w:r>
      <w:r>
        <w:br/>
        <w:t>from your school to participate in the proposed studies:</w:t>
      </w:r>
    </w:p>
    <w:tbl>
      <w:tblPr>
        <w:tblStyle w:val="TableGrid"/>
        <w:tblW w:w="0" w:type="auto"/>
        <w:tblLook w:val="04A0" w:firstRow="1" w:lastRow="0" w:firstColumn="1" w:lastColumn="0" w:noHBand="0" w:noVBand="1"/>
      </w:tblPr>
      <w:tblGrid>
        <w:gridCol w:w="10450"/>
      </w:tblGrid>
      <w:tr w:rsidR="005C5596" w14:paraId="09A6DA8F" w14:textId="77777777" w:rsidTr="005F59AA">
        <w:tc>
          <w:tcPr>
            <w:tcW w:w="10450" w:type="dxa"/>
            <w:tcBorders>
              <w:bottom w:val="single" w:sz="4" w:space="0" w:color="auto"/>
            </w:tcBorders>
          </w:tcPr>
          <w:sdt>
            <w:sdtPr>
              <w:rPr>
                <w:color w:val="0070C0"/>
              </w:rPr>
              <w:id w:val="382538229"/>
              <w:placeholder>
                <w:docPart w:val="77B48EA34E0F465EA39310CF78E49C91"/>
              </w:placeholder>
              <w:showingPlcHdr/>
            </w:sdtPr>
            <w:sdtEndPr/>
            <w:sdtContent>
              <w:p w14:paraId="7518385C" w14:textId="77777777" w:rsidR="005C5596" w:rsidRDefault="005C5596" w:rsidP="005F59AA">
                <w:pPr>
                  <w:pStyle w:val="BodyText"/>
                  <w:spacing w:before="40" w:after="40" w:line="240" w:lineRule="auto"/>
                  <w:jc w:val="left"/>
                </w:pPr>
                <w:r w:rsidRPr="001C1D04">
                  <w:rPr>
                    <w:rStyle w:val="PlaceholderText"/>
                    <w:color w:val="0070C0"/>
                  </w:rPr>
                  <w:t>Click or tap here to enter text.</w:t>
                </w:r>
              </w:p>
            </w:sdtContent>
          </w:sdt>
          <w:p w14:paraId="3D371A95" w14:textId="77777777" w:rsidR="005C5596" w:rsidRDefault="005C5596" w:rsidP="005F59AA">
            <w:pPr>
              <w:pStyle w:val="BodyText"/>
              <w:spacing w:before="40" w:after="40" w:line="240" w:lineRule="auto"/>
              <w:jc w:val="left"/>
            </w:pPr>
          </w:p>
          <w:p w14:paraId="06039508" w14:textId="77777777" w:rsidR="005C5596" w:rsidRDefault="005C5596" w:rsidP="005F59AA">
            <w:pPr>
              <w:pStyle w:val="BodyText"/>
              <w:spacing w:before="40" w:after="40" w:line="240" w:lineRule="auto"/>
              <w:jc w:val="left"/>
            </w:pPr>
          </w:p>
          <w:p w14:paraId="527911A5" w14:textId="77777777" w:rsidR="005C5596" w:rsidRDefault="005C5596" w:rsidP="005F59AA">
            <w:pPr>
              <w:pStyle w:val="BodyText"/>
              <w:spacing w:before="40" w:after="40" w:line="240" w:lineRule="auto"/>
              <w:jc w:val="left"/>
            </w:pPr>
          </w:p>
        </w:tc>
      </w:tr>
      <w:tr w:rsidR="005C5596" w14:paraId="71EBDC4A" w14:textId="77777777" w:rsidTr="005F59AA">
        <w:tc>
          <w:tcPr>
            <w:tcW w:w="10450" w:type="dxa"/>
            <w:tcBorders>
              <w:top w:val="single" w:sz="4" w:space="0" w:color="auto"/>
              <w:left w:val="nil"/>
              <w:bottom w:val="nil"/>
              <w:right w:val="nil"/>
            </w:tcBorders>
            <w:shd w:val="clear" w:color="auto" w:fill="D9D9D9" w:themeFill="background1" w:themeFillShade="D9"/>
          </w:tcPr>
          <w:p w14:paraId="611B5DD7" w14:textId="77777777" w:rsidR="005C5596" w:rsidRDefault="005C5596" w:rsidP="005F59AA">
            <w:pPr>
              <w:pStyle w:val="BodyText"/>
              <w:spacing w:before="120" w:after="120"/>
              <w:jc w:val="left"/>
            </w:pPr>
            <w:r>
              <w:t>Treatments to mitigate risks can include: assisting the student to plan public transport to and from the study location; talking to the student about steps that they can take to assist their safety, such as walking to public transport with others, being aware of their surroundings, seeking assistance if they feel uncomfortable, keeping their phone on hand with emergency contact details programmed in their phone (school and general emergency contacts), and reporting others’ inappropriate behaviour; asking the student’s homestay provider if they are willing to pick up the student from the study location; checking in with the student to see if they are facing any issues; and any other treatment that the school considers necessary.</w:t>
            </w:r>
          </w:p>
        </w:tc>
      </w:tr>
    </w:tbl>
    <w:p w14:paraId="4FC1160B" w14:textId="5BC15585" w:rsidR="00D23639" w:rsidRDefault="00142859" w:rsidP="0090108F">
      <w:pPr>
        <w:pStyle w:val="Heading2"/>
      </w:pPr>
      <w:r>
        <w:t xml:space="preserve">CLS </w:t>
      </w:r>
      <w:r w:rsidR="00D23639">
        <w:t>suitability and risk assessment</w:t>
      </w:r>
    </w:p>
    <w:p w14:paraId="3D778242" w14:textId="6907B694" w:rsidR="00D23639" w:rsidRPr="006439D9" w:rsidRDefault="00D23639" w:rsidP="00D23639">
      <w:pPr>
        <w:pStyle w:val="BodyText"/>
      </w:pPr>
      <w:r w:rsidRPr="006439D9">
        <w:t xml:space="preserve">The school supervisor should complete the following assessment prior to the principal’s approval </w:t>
      </w:r>
      <w:r w:rsidR="000F4F70">
        <w:t xml:space="preserve">for the student </w:t>
      </w:r>
      <w:r w:rsidRPr="006439D9">
        <w:t xml:space="preserve">to participate in </w:t>
      </w:r>
      <w:r w:rsidR="0009588A">
        <w:t xml:space="preserve">VCE </w:t>
      </w:r>
      <w:r w:rsidR="00AB2266">
        <w:t xml:space="preserve">language </w:t>
      </w:r>
      <w:r w:rsidR="0009588A" w:rsidRPr="006439D9">
        <w:t>studies</w:t>
      </w:r>
      <w:r w:rsidR="0009588A">
        <w:t xml:space="preserve"> with a </w:t>
      </w:r>
      <w:r w:rsidR="00051423">
        <w:t>CLS</w:t>
      </w:r>
      <w:r w:rsidRPr="006439D9">
        <w:t>.</w:t>
      </w:r>
    </w:p>
    <w:p w14:paraId="65CA5CBE" w14:textId="77777777" w:rsidR="00D23639" w:rsidRPr="00087A2D" w:rsidRDefault="00D23639" w:rsidP="00D23639">
      <w:pPr>
        <w:pStyle w:val="BodyText"/>
        <w:tabs>
          <w:tab w:val="right" w:leader="dot" w:pos="10460"/>
        </w:tabs>
        <w:jc w:val="left"/>
      </w:pPr>
      <w:r w:rsidRPr="00087A2D">
        <w:t xml:space="preserve">Is it possible that the student </w:t>
      </w:r>
      <w:r>
        <w:t xml:space="preserve">could </w:t>
      </w:r>
      <w:r w:rsidRPr="00087A2D">
        <w:t>be participating in classes with students who are 18 years old or older?</w:t>
      </w:r>
      <w:r w:rsidRPr="00087A2D">
        <w:tab/>
      </w:r>
      <w:sdt>
        <w:sdtPr>
          <w:rPr>
            <w:color w:val="0070C0"/>
          </w:rPr>
          <w:alias w:val="YesNo"/>
          <w:tag w:val="YesNo"/>
          <w:id w:val="677625939"/>
          <w:placeholder>
            <w:docPart w:val="7124D272B87A433BBCC9B37ACD96E059"/>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1F54C72F" w14:textId="3CD4C21E" w:rsidR="00D23639" w:rsidRPr="009C3816" w:rsidRDefault="00D23639" w:rsidP="00D23639">
      <w:pPr>
        <w:pStyle w:val="BodyText"/>
        <w:tabs>
          <w:tab w:val="right" w:leader="dot" w:pos="10460"/>
        </w:tabs>
        <w:jc w:val="left"/>
      </w:pPr>
      <w:r w:rsidRPr="009C3816">
        <w:t>If yes, what strategies are in place (such as supervision policies</w:t>
      </w:r>
      <w:r w:rsidR="00A24B06">
        <w:t>, which you have sighted</w:t>
      </w:r>
      <w:r w:rsidRPr="009C3816">
        <w:t xml:space="preserve">) to </w:t>
      </w:r>
      <w:r w:rsidR="00A11005">
        <w:br/>
      </w:r>
      <w:r w:rsidRPr="009C3816">
        <w:t xml:space="preserve">mitigate any risks associated with this? </w:t>
      </w:r>
      <w:r w:rsidRPr="009C3816">
        <w:tab/>
      </w:r>
      <w:sdt>
        <w:sdtPr>
          <w:rPr>
            <w:color w:val="0070C0"/>
          </w:rPr>
          <w:id w:val="-1597325407"/>
          <w:placeholder>
            <w:docPart w:val="2C6335E5B55842EFAEC66A6CC12EA79A"/>
          </w:placeholder>
          <w:showingPlcHdr/>
        </w:sdtPr>
        <w:sdtEndPr/>
        <w:sdtContent>
          <w:r w:rsidRPr="001C1D04">
            <w:rPr>
              <w:rStyle w:val="PlaceholderText"/>
              <w:color w:val="0070C0"/>
            </w:rPr>
            <w:t>Click or tap here to enter text.</w:t>
          </w:r>
        </w:sdtContent>
      </w:sdt>
    </w:p>
    <w:p w14:paraId="5687F637" w14:textId="061297F5" w:rsidR="00D23639" w:rsidRDefault="00F861EE" w:rsidP="00D23639">
      <w:pPr>
        <w:pStyle w:val="BodyText"/>
        <w:tabs>
          <w:tab w:val="right" w:leader="dot" w:pos="10460"/>
        </w:tabs>
        <w:jc w:val="left"/>
      </w:pPr>
      <w:r>
        <w:t xml:space="preserve">Does the </w:t>
      </w:r>
      <w:r w:rsidR="006E0A8B">
        <w:t xml:space="preserve">CLS </w:t>
      </w:r>
      <w:r>
        <w:t xml:space="preserve">demonstrate an appropriate approach </w:t>
      </w:r>
      <w:r w:rsidR="00412DFA">
        <w:t xml:space="preserve">to </w:t>
      </w:r>
      <w:r>
        <w:t>managing child safety</w:t>
      </w:r>
      <w:r w:rsidR="00226AD5">
        <w:t>?</w:t>
      </w:r>
      <w:r>
        <w:br/>
      </w:r>
      <w:r w:rsidR="00F76081">
        <w:t>For example,</w:t>
      </w:r>
      <w:r>
        <w:t xml:space="preserve"> </w:t>
      </w:r>
      <w:r w:rsidR="00F76081">
        <w:t xml:space="preserve">does the </w:t>
      </w:r>
      <w:r w:rsidR="006E0A8B">
        <w:t>CLS</w:t>
      </w:r>
      <w:r w:rsidR="00F76081">
        <w:t xml:space="preserve"> have a </w:t>
      </w:r>
      <w:r w:rsidR="00D23639" w:rsidRPr="00EA050B">
        <w:t>child safe policy</w:t>
      </w:r>
      <w:r w:rsidR="00F76081">
        <w:t xml:space="preserve"> in place</w:t>
      </w:r>
      <w:r w:rsidR="006C3565">
        <w:t xml:space="preserve"> that you have sighted</w:t>
      </w:r>
      <w:r w:rsidR="00F76081">
        <w:t>?</w:t>
      </w:r>
      <w:r w:rsidR="00D23639">
        <w:t xml:space="preserve"> </w:t>
      </w:r>
      <w:r w:rsidR="00D23639" w:rsidRPr="00EA050B">
        <w:tab/>
      </w:r>
      <w:sdt>
        <w:sdtPr>
          <w:rPr>
            <w:color w:val="0070C0"/>
          </w:rPr>
          <w:alias w:val="YesNo"/>
          <w:tag w:val="YesNo"/>
          <w:id w:val="192431707"/>
          <w:placeholder>
            <w:docPart w:val="F10332F2B1B5401AAA49E8B4A5E0C6B1"/>
          </w:placeholder>
          <w:showingPlcHdr/>
          <w:comboBox>
            <w:listItem w:value="Choose an item."/>
            <w:listItem w:displayText="Yes" w:value="Yes"/>
            <w:listItem w:displayText="No" w:value="No"/>
          </w:comboBox>
        </w:sdtPr>
        <w:sdtEndPr/>
        <w:sdtContent>
          <w:r w:rsidR="00D23639" w:rsidRPr="001C1D04">
            <w:rPr>
              <w:rStyle w:val="PlaceholderText"/>
              <w:color w:val="0070C0"/>
            </w:rPr>
            <w:t>Choose an item.</w:t>
          </w:r>
        </w:sdtContent>
      </w:sdt>
    </w:p>
    <w:p w14:paraId="3166577D" w14:textId="2E4312AE" w:rsidR="00D23639" w:rsidRDefault="00D23639" w:rsidP="00D23639">
      <w:pPr>
        <w:pStyle w:val="Heading3"/>
        <w:numPr>
          <w:ilvl w:val="2"/>
          <w:numId w:val="30"/>
        </w:numPr>
      </w:pPr>
      <w:r>
        <w:t xml:space="preserve">Site </w:t>
      </w:r>
      <w:r w:rsidR="00C44FC9">
        <w:t>i</w:t>
      </w:r>
      <w:r>
        <w:t>nspection</w:t>
      </w:r>
    </w:p>
    <w:p w14:paraId="3E5DBC8D" w14:textId="1D476069" w:rsidR="001C222D" w:rsidRDefault="001C222D" w:rsidP="00006647">
      <w:pPr>
        <w:pStyle w:val="ListBullet"/>
        <w:keepNext/>
        <w:numPr>
          <w:ilvl w:val="0"/>
          <w:numId w:val="0"/>
        </w:numPr>
      </w:pPr>
      <w:r>
        <w:t xml:space="preserve">A site inspection of the CLS’s premises, including the room/s that your international student will be using, must be conducted each year. </w:t>
      </w:r>
      <w:r w:rsidR="00D23639">
        <w:t xml:space="preserve">This site inspection must take place prior to a decision being made to allow the student to participate in these studies. </w:t>
      </w:r>
      <w:r w:rsidR="007F4DFE">
        <w:t xml:space="preserve">This is required because </w:t>
      </w:r>
      <w:r w:rsidR="00AE0C01">
        <w:t>the department</w:t>
      </w:r>
      <w:r w:rsidR="007F4DFE">
        <w:t xml:space="preserve"> retains responsibility for student safety and program quality, even when the education is delivered by a third-party provider</w:t>
      </w:r>
      <w:r w:rsidR="00FF733E">
        <w:t xml:space="preserve"> engaged by the department</w:t>
      </w:r>
      <w:r w:rsidR="007F4DFE">
        <w:t>.</w:t>
      </w:r>
    </w:p>
    <w:p w14:paraId="53EFF057" w14:textId="42843C19" w:rsidR="001C222D" w:rsidRDefault="001C222D" w:rsidP="001C222D">
      <w:pPr>
        <w:pStyle w:val="BodyText"/>
        <w:tabs>
          <w:tab w:val="right" w:leader="dot" w:pos="10460"/>
        </w:tabs>
        <w:jc w:val="left"/>
      </w:pPr>
      <w:r>
        <w:t>If another school has already conducted a site inspection of the CLS’s rooms and premises for the year</w:t>
      </w:r>
      <w:r w:rsidR="00B9227B">
        <w:t>,</w:t>
      </w:r>
      <w:r>
        <w:t xml:space="preserve"> another site inspection is not required. Schools can check the </w:t>
      </w:r>
      <w:hyperlink r:id="rId14" w:history="1">
        <w:r>
          <w:rPr>
            <w:rStyle w:val="Hyperlink"/>
          </w:rPr>
          <w:t>Third-Party Education Provider Site Inspection Register</w:t>
        </w:r>
      </w:hyperlink>
      <w:r>
        <w:t xml:space="preserve"> available on </w:t>
      </w:r>
      <w:hyperlink r:id="rId15" w:history="1">
        <w:r w:rsidRPr="006A7A4C">
          <w:rPr>
            <w:rStyle w:val="Hyperlink"/>
          </w:rPr>
          <w:t>www.study.vic.gov.au</w:t>
        </w:r>
      </w:hyperlink>
      <w:r>
        <w:t xml:space="preserve"> to see if a site inspection of the rooms and premises has already been conducted for the year. </w:t>
      </w:r>
    </w:p>
    <w:p w14:paraId="4EE44F80" w14:textId="693DCC26" w:rsidR="002E213A" w:rsidRPr="008715AE" w:rsidRDefault="001C222D" w:rsidP="00006647">
      <w:pPr>
        <w:pStyle w:val="ListBullet"/>
        <w:keepNext/>
        <w:numPr>
          <w:ilvl w:val="0"/>
          <w:numId w:val="0"/>
        </w:numPr>
      </w:pPr>
      <w:r>
        <w:lastRenderedPageBreak/>
        <w:t>If a site inspection has not already been conducted by another school, the school supervisor is required to</w:t>
      </w:r>
      <w:r w:rsidRPr="00476593">
        <w:t xml:space="preserve"> </w:t>
      </w:r>
      <w:r>
        <w:t xml:space="preserve">conduct a site inspection of the CLS’s premises as part of the CLS assessment. </w:t>
      </w:r>
      <w:r w:rsidR="008E4EE0">
        <w:t xml:space="preserve">Please read the </w:t>
      </w:r>
      <w:hyperlink r:id="rId16" w:history="1">
        <w:r w:rsidR="008E4EE0" w:rsidRPr="003B6F24">
          <w:rPr>
            <w:rStyle w:val="Hyperlink"/>
          </w:rPr>
          <w:t xml:space="preserve">ISP </w:t>
        </w:r>
        <w:r w:rsidR="003B6F24" w:rsidRPr="003B6F24">
          <w:rPr>
            <w:rStyle w:val="Hyperlink"/>
          </w:rPr>
          <w:t xml:space="preserve">Community Language School </w:t>
        </w:r>
        <w:r w:rsidR="008E4EE0" w:rsidRPr="003B6F24">
          <w:rPr>
            <w:rStyle w:val="Hyperlink"/>
          </w:rPr>
          <w:t>Policy</w:t>
        </w:r>
      </w:hyperlink>
      <w:r w:rsidR="008E4EE0">
        <w:t xml:space="preserve"> re</w:t>
      </w:r>
      <w:r>
        <w:t>garding</w:t>
      </w:r>
      <w:r w:rsidR="008E4EE0">
        <w:t xml:space="preserve"> the frequency of </w:t>
      </w:r>
      <w:r w:rsidR="00595D4E">
        <w:t xml:space="preserve">CLS assessment and </w:t>
      </w:r>
      <w:r w:rsidR="00D23639">
        <w:t>site inspection</w:t>
      </w:r>
      <w:r w:rsidR="00595D4E">
        <w:t>s</w:t>
      </w:r>
      <w:r w:rsidR="00476593">
        <w:t>.</w:t>
      </w:r>
    </w:p>
    <w:p w14:paraId="14C92E6D" w14:textId="203B4683" w:rsidR="006666AC" w:rsidRDefault="006666AC" w:rsidP="00006647">
      <w:pPr>
        <w:pStyle w:val="BodyText"/>
        <w:numPr>
          <w:ilvl w:val="0"/>
          <w:numId w:val="47"/>
        </w:numPr>
        <w:tabs>
          <w:tab w:val="right" w:leader="dot" w:pos="10460"/>
        </w:tabs>
        <w:jc w:val="left"/>
      </w:pPr>
      <w:r>
        <w:t xml:space="preserve">Is the </w:t>
      </w:r>
      <w:r w:rsidR="00203624">
        <w:t xml:space="preserve">CLS </w:t>
      </w:r>
      <w:r>
        <w:t>using a Victorian government school site to deliver the studies?</w:t>
      </w:r>
      <w:r>
        <w:tab/>
      </w:r>
      <w:sdt>
        <w:sdtPr>
          <w:rPr>
            <w:color w:val="0070C0"/>
          </w:rPr>
          <w:alias w:val="YesNo"/>
          <w:tag w:val="YesNo"/>
          <w:id w:val="2096667933"/>
          <w:placeholder>
            <w:docPart w:val="5EE56C02202E4053AD47557C68A47B28"/>
          </w:placeholder>
          <w:showingPlcHdr/>
          <w:comboBox>
            <w:listItem w:value="Choose an item."/>
            <w:listItem w:displayText="Yes" w:value="Yes"/>
            <w:listItem w:displayText="No" w:value="No"/>
          </w:comboBox>
        </w:sdtPr>
        <w:sdtEndPr/>
        <w:sdtContent>
          <w:r w:rsidR="001C1D04" w:rsidRPr="001C1D04">
            <w:rPr>
              <w:rStyle w:val="PlaceholderText"/>
              <w:color w:val="0070C0"/>
            </w:rPr>
            <w:t>Choose an item.</w:t>
          </w:r>
        </w:sdtContent>
      </w:sdt>
    </w:p>
    <w:p w14:paraId="78865135" w14:textId="5A0489E6" w:rsidR="006666AC" w:rsidRDefault="006666AC" w:rsidP="00006647">
      <w:pPr>
        <w:pStyle w:val="BodyText"/>
        <w:numPr>
          <w:ilvl w:val="0"/>
          <w:numId w:val="47"/>
        </w:numPr>
        <w:tabs>
          <w:tab w:val="right" w:leader="dot" w:pos="10460"/>
        </w:tabs>
        <w:jc w:val="left"/>
      </w:pPr>
      <w:r>
        <w:t>If yes, please provide the full name of the school</w:t>
      </w:r>
      <w:r w:rsidR="00C8712F">
        <w:t>:</w:t>
      </w:r>
      <w:r>
        <w:tab/>
      </w:r>
      <w:sdt>
        <w:sdtPr>
          <w:rPr>
            <w:color w:val="0070C0"/>
          </w:rPr>
          <w:id w:val="1486279180"/>
          <w:placeholder>
            <w:docPart w:val="DefaultPlaceholder_-1854013440"/>
          </w:placeholder>
          <w:showingPlcHdr/>
        </w:sdtPr>
        <w:sdtEndPr/>
        <w:sdtContent>
          <w:r w:rsidR="001C1D04" w:rsidRPr="001C1D04">
            <w:rPr>
              <w:rStyle w:val="PlaceholderText"/>
              <w:color w:val="0070C0"/>
            </w:rPr>
            <w:t>Click or tap here to enter text.</w:t>
          </w:r>
        </w:sdtContent>
      </w:sdt>
    </w:p>
    <w:p w14:paraId="4C4DF1D6" w14:textId="78F2FE2B" w:rsidR="00351048" w:rsidRDefault="00B911C9" w:rsidP="00006647">
      <w:pPr>
        <w:pStyle w:val="BodyText"/>
        <w:numPr>
          <w:ilvl w:val="0"/>
          <w:numId w:val="47"/>
        </w:numPr>
        <w:tabs>
          <w:tab w:val="right" w:leader="dot" w:pos="10460"/>
        </w:tabs>
        <w:jc w:val="left"/>
      </w:pPr>
      <w:r>
        <w:t>List the f</w:t>
      </w:r>
      <w:r w:rsidR="00351048">
        <w:t>ull address of premises where studies will be delivered:</w:t>
      </w:r>
      <w:r w:rsidR="00351048">
        <w:tab/>
      </w:r>
      <w:sdt>
        <w:sdtPr>
          <w:rPr>
            <w:color w:val="0070C0"/>
          </w:rPr>
          <w:id w:val="-1562479876"/>
          <w:placeholder>
            <w:docPart w:val="BFA3A24A36F74360AA3513CF81C53750"/>
          </w:placeholder>
          <w:showingPlcHdr/>
        </w:sdtPr>
        <w:sdtEndPr/>
        <w:sdtContent>
          <w:r w:rsidR="00351048" w:rsidRPr="001C1D04">
            <w:rPr>
              <w:rStyle w:val="PlaceholderText"/>
              <w:color w:val="0070C0"/>
            </w:rPr>
            <w:t>Click or tap here to enter text.</w:t>
          </w:r>
        </w:sdtContent>
      </w:sdt>
    </w:p>
    <w:p w14:paraId="73CFCE39" w14:textId="693037B8" w:rsidR="003D5FFC" w:rsidRDefault="003D5FFC" w:rsidP="00006647">
      <w:pPr>
        <w:pStyle w:val="BodyText"/>
        <w:numPr>
          <w:ilvl w:val="0"/>
          <w:numId w:val="47"/>
        </w:numPr>
        <w:tabs>
          <w:tab w:val="left" w:leader="dot" w:pos="3828"/>
          <w:tab w:val="right" w:leader="dot" w:pos="10460"/>
        </w:tabs>
      </w:pPr>
      <w:r>
        <w:t>Classroom name or number</w:t>
      </w:r>
      <w:r w:rsidR="00F258A3">
        <w:t>: ……………………………….</w:t>
      </w:r>
      <w:r w:rsidR="00F258A3">
        <w:tab/>
      </w:r>
      <w:sdt>
        <w:sdtPr>
          <w:rPr>
            <w:color w:val="0070C0"/>
          </w:rPr>
          <w:id w:val="1908883860"/>
          <w:placeholder>
            <w:docPart w:val="CC105CB37F4240F98E2D0AF232E6C81A"/>
          </w:placeholder>
          <w:showingPlcHdr/>
        </w:sdtPr>
        <w:sdtEndPr/>
        <w:sdtContent>
          <w:r w:rsidR="00F258A3" w:rsidRPr="001C1D04">
            <w:rPr>
              <w:rStyle w:val="PlaceholderText"/>
              <w:color w:val="0070C0"/>
            </w:rPr>
            <w:t>Click or tap here to enter text.</w:t>
          </w:r>
        </w:sdtContent>
      </w:sdt>
    </w:p>
    <w:p w14:paraId="4684E119" w14:textId="68199EA0" w:rsidR="00476593" w:rsidRDefault="00476593" w:rsidP="00006647">
      <w:pPr>
        <w:pStyle w:val="BodyText"/>
        <w:numPr>
          <w:ilvl w:val="0"/>
          <w:numId w:val="47"/>
        </w:numPr>
        <w:tabs>
          <w:tab w:val="right" w:leader="dot" w:pos="10460"/>
        </w:tabs>
        <w:jc w:val="left"/>
      </w:pPr>
      <w:r>
        <w:t xml:space="preserve">Based on the </w:t>
      </w:r>
      <w:hyperlink r:id="rId17" w:history="1">
        <w:r>
          <w:rPr>
            <w:rStyle w:val="Hyperlink"/>
          </w:rPr>
          <w:t>Third-Party Education Provider Site Inspection Register</w:t>
        </w:r>
      </w:hyperlink>
      <w:r>
        <w:t xml:space="preserve"> has a site inspection </w:t>
      </w:r>
      <w:r w:rsidR="00A11005">
        <w:br/>
      </w:r>
      <w:r>
        <w:t xml:space="preserve">of the same CLS </w:t>
      </w:r>
      <w:r w:rsidR="000A3B2B">
        <w:t>location</w:t>
      </w:r>
      <w:r>
        <w:t xml:space="preserve"> and room already been conducted?</w:t>
      </w:r>
      <w:r>
        <w:tab/>
      </w:r>
      <w:sdt>
        <w:sdtPr>
          <w:rPr>
            <w:color w:val="0070C0"/>
          </w:rPr>
          <w:alias w:val="YesNo"/>
          <w:tag w:val="YesNo"/>
          <w:id w:val="821239014"/>
          <w:placeholder>
            <w:docPart w:val="D9C540A545034748BDC46ADBAC24F946"/>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68F5DF3E" w14:textId="7AC378F8" w:rsidR="00F258A3" w:rsidRPr="00006647" w:rsidRDefault="00F258A3" w:rsidP="00006647">
      <w:pPr>
        <w:pStyle w:val="BodyText"/>
        <w:tabs>
          <w:tab w:val="right" w:leader="dot" w:pos="10460"/>
        </w:tabs>
        <w:ind w:left="360"/>
        <w:jc w:val="left"/>
        <w:rPr>
          <w:b/>
          <w:bCs/>
        </w:rPr>
      </w:pPr>
      <w:r w:rsidRPr="00006647">
        <w:rPr>
          <w:b/>
          <w:bCs/>
          <w:i/>
          <w:iCs/>
        </w:rPr>
        <w:t xml:space="preserve">If </w:t>
      </w:r>
      <w:r w:rsidR="000A3B2B" w:rsidRPr="00006647">
        <w:rPr>
          <w:b/>
          <w:bCs/>
          <w:i/>
          <w:iCs/>
        </w:rPr>
        <w:t xml:space="preserve">the </w:t>
      </w:r>
      <w:r w:rsidRPr="00006647">
        <w:rPr>
          <w:b/>
          <w:bCs/>
          <w:i/>
          <w:iCs/>
        </w:rPr>
        <w:t xml:space="preserve">answer to question 5 is </w:t>
      </w:r>
      <w:r w:rsidR="00D12EFF">
        <w:rPr>
          <w:b/>
          <w:bCs/>
          <w:i/>
          <w:iCs/>
        </w:rPr>
        <w:t>‘</w:t>
      </w:r>
      <w:r w:rsidRPr="00006647">
        <w:rPr>
          <w:b/>
          <w:bCs/>
          <w:i/>
          <w:iCs/>
        </w:rPr>
        <w:t>No</w:t>
      </w:r>
      <w:r w:rsidR="00D12EFF">
        <w:rPr>
          <w:b/>
          <w:bCs/>
          <w:i/>
          <w:iCs/>
        </w:rPr>
        <w:t>’</w:t>
      </w:r>
      <w:r w:rsidRPr="00006647">
        <w:rPr>
          <w:b/>
          <w:bCs/>
          <w:i/>
          <w:iCs/>
        </w:rPr>
        <w:t xml:space="preserve"> </w:t>
      </w:r>
      <w:r w:rsidR="000A3B2B" w:rsidRPr="00006647">
        <w:rPr>
          <w:b/>
          <w:bCs/>
          <w:i/>
          <w:iCs/>
        </w:rPr>
        <w:t>skip questions 6</w:t>
      </w:r>
      <w:r w:rsidR="006E236E">
        <w:rPr>
          <w:b/>
          <w:bCs/>
          <w:i/>
          <w:iCs/>
        </w:rPr>
        <w:t>–</w:t>
      </w:r>
      <w:r w:rsidR="000A3B2B" w:rsidRPr="00006647">
        <w:rPr>
          <w:b/>
          <w:bCs/>
          <w:i/>
          <w:iCs/>
        </w:rPr>
        <w:t>8 and complete</w:t>
      </w:r>
      <w:r w:rsidRPr="00006647">
        <w:rPr>
          <w:b/>
          <w:bCs/>
          <w:i/>
          <w:iCs/>
        </w:rPr>
        <w:t xml:space="preserve"> question</w:t>
      </w:r>
      <w:r w:rsidR="000A3B2B" w:rsidRPr="00006647">
        <w:rPr>
          <w:b/>
          <w:bCs/>
          <w:i/>
          <w:iCs/>
        </w:rPr>
        <w:t>s</w:t>
      </w:r>
      <w:r w:rsidRPr="00006647">
        <w:rPr>
          <w:b/>
          <w:bCs/>
          <w:i/>
          <w:iCs/>
        </w:rPr>
        <w:t xml:space="preserve"> </w:t>
      </w:r>
      <w:hyperlink w:anchor="Nine" w:history="1">
        <w:r w:rsidRPr="001C222D">
          <w:rPr>
            <w:rStyle w:val="Hyperlink"/>
            <w:b/>
            <w:bCs/>
            <w:i/>
            <w:iCs/>
          </w:rPr>
          <w:t>9</w:t>
        </w:r>
        <w:r w:rsidR="006E236E">
          <w:rPr>
            <w:rStyle w:val="Hyperlink"/>
            <w:b/>
            <w:bCs/>
            <w:i/>
            <w:iCs/>
          </w:rPr>
          <w:t>–</w:t>
        </w:r>
        <w:r w:rsidR="000A3B2B" w:rsidRPr="001C222D">
          <w:rPr>
            <w:rStyle w:val="Hyperlink"/>
            <w:b/>
            <w:bCs/>
            <w:i/>
            <w:iCs/>
          </w:rPr>
          <w:t>15</w:t>
        </w:r>
      </w:hyperlink>
      <w:r w:rsidR="000A3B2B" w:rsidRPr="00006647">
        <w:rPr>
          <w:b/>
          <w:bCs/>
          <w:i/>
          <w:iCs/>
        </w:rPr>
        <w:t>.</w:t>
      </w:r>
    </w:p>
    <w:p w14:paraId="2E7BDE1E" w14:textId="4B647C00" w:rsidR="00476593" w:rsidRDefault="009C68D5" w:rsidP="00006647">
      <w:pPr>
        <w:pStyle w:val="BodyText"/>
        <w:numPr>
          <w:ilvl w:val="0"/>
          <w:numId w:val="47"/>
        </w:numPr>
        <w:tabs>
          <w:tab w:val="right" w:leader="dot" w:pos="10460"/>
        </w:tabs>
        <w:jc w:val="left"/>
      </w:pPr>
      <w:r>
        <w:t xml:space="preserve">Name of the school that has already conducted a site inspection (if applicable): </w:t>
      </w:r>
      <w:r w:rsidR="003D5FFC">
        <w:tab/>
      </w:r>
      <w:sdt>
        <w:sdtPr>
          <w:rPr>
            <w:color w:val="0070C0"/>
          </w:rPr>
          <w:id w:val="-1370215023"/>
          <w:placeholder>
            <w:docPart w:val="61D9FC80E5394AD5ADCEBDD5EFF74657"/>
          </w:placeholder>
          <w:showingPlcHdr/>
        </w:sdtPr>
        <w:sdtEndPr/>
        <w:sdtContent>
          <w:r w:rsidR="003D5FFC" w:rsidRPr="001C1D04">
            <w:rPr>
              <w:rStyle w:val="PlaceholderText"/>
              <w:color w:val="0070C0"/>
            </w:rPr>
            <w:t>Click or tap here to enter text.</w:t>
          </w:r>
        </w:sdtContent>
      </w:sdt>
    </w:p>
    <w:p w14:paraId="656C7C37" w14:textId="3100DCEF" w:rsidR="009C68D5" w:rsidRDefault="009C68D5" w:rsidP="00006647">
      <w:pPr>
        <w:pStyle w:val="BodyText"/>
        <w:numPr>
          <w:ilvl w:val="0"/>
          <w:numId w:val="47"/>
        </w:numPr>
        <w:tabs>
          <w:tab w:val="right" w:leader="dot" w:pos="10460"/>
        </w:tabs>
        <w:jc w:val="left"/>
      </w:pPr>
      <w:r>
        <w:t>Date the above school conducted a site inspection</w:t>
      </w:r>
      <w:r w:rsidR="003D5FFC">
        <w:t>:</w:t>
      </w:r>
      <w:r w:rsidR="00A9077A">
        <w:tab/>
      </w:r>
      <w:sdt>
        <w:sdtPr>
          <w:alias w:val="Site Inspection Date"/>
          <w:tag w:val="select date"/>
          <w:id w:val="476734589"/>
          <w:placeholder>
            <w:docPart w:val="DefaultPlaceholder_-1854013437"/>
          </w:placeholder>
          <w:showingPlcHdr/>
          <w:date>
            <w:dateFormat w:val="d MMMM yyyy"/>
            <w:lid w:val="en-AU"/>
            <w:storeMappedDataAs w:val="dateTime"/>
            <w:calendar w:val="gregorian"/>
          </w:date>
        </w:sdtPr>
        <w:sdtEndPr/>
        <w:sdtContent>
          <w:r w:rsidR="00A9077A" w:rsidRPr="00006647">
            <w:rPr>
              <w:rStyle w:val="PlaceholderText"/>
              <w:color w:val="0075D0" w:themeColor="accent5" w:themeShade="80"/>
            </w:rPr>
            <w:t>Click or tap to enter a date.</w:t>
          </w:r>
        </w:sdtContent>
      </w:sdt>
    </w:p>
    <w:p w14:paraId="1E37C9A8" w14:textId="031D8ACF" w:rsidR="003D5FFC" w:rsidRDefault="003D5FFC" w:rsidP="00006647">
      <w:pPr>
        <w:pStyle w:val="BodyText"/>
        <w:numPr>
          <w:ilvl w:val="0"/>
          <w:numId w:val="47"/>
        </w:numPr>
        <w:tabs>
          <w:tab w:val="right" w:leader="dot" w:pos="10460"/>
        </w:tabs>
        <w:jc w:val="left"/>
      </w:pPr>
      <w:r>
        <w:t xml:space="preserve">Has the above school inspected the same classroom the student will be </w:t>
      </w:r>
      <w:r w:rsidR="00CD5A7E">
        <w:t>in?</w:t>
      </w:r>
      <w:r w:rsidR="00CD5A7E" w:rsidRPr="00CD5A7E">
        <w:t xml:space="preserve"> </w:t>
      </w:r>
      <w:r w:rsidR="00CD5A7E" w:rsidRPr="00087A2D">
        <w:tab/>
      </w:r>
      <w:sdt>
        <w:sdtPr>
          <w:rPr>
            <w:color w:val="0070C0"/>
          </w:rPr>
          <w:alias w:val="YesNo"/>
          <w:tag w:val="YesNo"/>
          <w:id w:val="-1771001155"/>
          <w:placeholder>
            <w:docPart w:val="A49EFB2E5369468E9BD710452BCA7A53"/>
          </w:placeholder>
          <w:showingPlcHdr/>
          <w:comboBox>
            <w:listItem w:value="Choose an item."/>
            <w:listItem w:displayText="Yes" w:value="Yes"/>
            <w:listItem w:displayText="No" w:value="No"/>
          </w:comboBox>
        </w:sdtPr>
        <w:sdtEndPr/>
        <w:sdtContent>
          <w:r w:rsidR="00CD5A7E" w:rsidRPr="001C1D04">
            <w:rPr>
              <w:rStyle w:val="PlaceholderText"/>
              <w:color w:val="0070C0"/>
            </w:rPr>
            <w:t>Choose an item.</w:t>
          </w:r>
        </w:sdtContent>
      </w:sdt>
    </w:p>
    <w:p w14:paraId="2236FC51" w14:textId="151D8EB7" w:rsidR="00CD5A7E" w:rsidRPr="00006647" w:rsidRDefault="00D12EFF" w:rsidP="00006647">
      <w:pPr>
        <w:pStyle w:val="BodyText"/>
        <w:tabs>
          <w:tab w:val="right" w:leader="dot" w:pos="10460"/>
        </w:tabs>
        <w:ind w:left="360"/>
        <w:jc w:val="left"/>
        <w:rPr>
          <w:b/>
          <w:bCs/>
          <w:i/>
          <w:iCs/>
        </w:rPr>
      </w:pPr>
      <w:r>
        <w:rPr>
          <w:b/>
          <w:bCs/>
          <w:i/>
          <w:iCs/>
        </w:rPr>
        <w:t>If you have completed questions 6</w:t>
      </w:r>
      <w:r w:rsidR="006E236E">
        <w:rPr>
          <w:b/>
          <w:bCs/>
          <w:i/>
          <w:iCs/>
        </w:rPr>
        <w:t>–</w:t>
      </w:r>
      <w:r w:rsidR="008D3668">
        <w:rPr>
          <w:b/>
          <w:bCs/>
          <w:i/>
          <w:iCs/>
        </w:rPr>
        <w:t>8</w:t>
      </w:r>
      <w:r>
        <w:rPr>
          <w:b/>
          <w:bCs/>
          <w:i/>
          <w:iCs/>
        </w:rPr>
        <w:t>, s</w:t>
      </w:r>
      <w:r w:rsidR="00F258A3" w:rsidRPr="00006647">
        <w:rPr>
          <w:b/>
          <w:bCs/>
          <w:i/>
          <w:iCs/>
        </w:rPr>
        <w:t>kip</w:t>
      </w:r>
      <w:r w:rsidR="00CD5A7E" w:rsidRPr="00006647">
        <w:rPr>
          <w:b/>
          <w:bCs/>
          <w:i/>
          <w:iCs/>
        </w:rPr>
        <w:t xml:space="preserve"> questions 9</w:t>
      </w:r>
      <w:r w:rsidR="006E236E">
        <w:rPr>
          <w:b/>
          <w:bCs/>
          <w:i/>
          <w:iCs/>
        </w:rPr>
        <w:t>–</w:t>
      </w:r>
      <w:r w:rsidR="00CD5A7E" w:rsidRPr="00006647">
        <w:rPr>
          <w:b/>
          <w:bCs/>
          <w:i/>
          <w:iCs/>
        </w:rPr>
        <w:t xml:space="preserve">15 and go to the </w:t>
      </w:r>
      <w:hyperlink w:anchor="RiskRating" w:history="1">
        <w:r w:rsidR="00CD5A7E" w:rsidRPr="001C222D">
          <w:rPr>
            <w:rStyle w:val="Hyperlink"/>
            <w:b/>
            <w:bCs/>
            <w:i/>
            <w:iCs/>
          </w:rPr>
          <w:t xml:space="preserve">Risk </w:t>
        </w:r>
        <w:r w:rsidR="00043A58">
          <w:rPr>
            <w:rStyle w:val="Hyperlink"/>
            <w:b/>
            <w:bCs/>
            <w:i/>
            <w:iCs/>
          </w:rPr>
          <w:t>r</w:t>
        </w:r>
        <w:r w:rsidR="00CD5A7E" w:rsidRPr="001C222D">
          <w:rPr>
            <w:rStyle w:val="Hyperlink"/>
            <w:b/>
            <w:bCs/>
            <w:i/>
            <w:iCs/>
          </w:rPr>
          <w:t>ating</w:t>
        </w:r>
      </w:hyperlink>
      <w:r w:rsidR="00CD5A7E" w:rsidRPr="00006647">
        <w:rPr>
          <w:b/>
          <w:bCs/>
          <w:i/>
          <w:iCs/>
        </w:rPr>
        <w:t xml:space="preserve"> section below</w:t>
      </w:r>
      <w:r w:rsidR="000A3B2B" w:rsidRPr="00006647">
        <w:rPr>
          <w:b/>
          <w:bCs/>
          <w:i/>
          <w:iCs/>
        </w:rPr>
        <w:t>.</w:t>
      </w:r>
    </w:p>
    <w:p w14:paraId="682B6AB3" w14:textId="10327041" w:rsidR="00AF18A0" w:rsidRPr="00006647" w:rsidRDefault="00AF18A0" w:rsidP="00D12EFF">
      <w:pPr>
        <w:pStyle w:val="BodyText"/>
        <w:tabs>
          <w:tab w:val="right" w:leader="dot" w:pos="10460"/>
        </w:tabs>
        <w:ind w:left="360"/>
        <w:jc w:val="left"/>
        <w:rPr>
          <w:b/>
          <w:bCs/>
        </w:rPr>
      </w:pPr>
      <w:r w:rsidRPr="00006647">
        <w:rPr>
          <w:b/>
          <w:bCs/>
        </w:rPr>
        <w:t>If another school has not conducted a site inspection of the CLS</w:t>
      </w:r>
      <w:r>
        <w:rPr>
          <w:b/>
          <w:bCs/>
        </w:rPr>
        <w:t>,</w:t>
      </w:r>
      <w:r w:rsidRPr="00006647">
        <w:rPr>
          <w:b/>
          <w:bCs/>
        </w:rPr>
        <w:t xml:space="preserve"> </w:t>
      </w:r>
      <w:r w:rsidR="00F258A3">
        <w:rPr>
          <w:b/>
          <w:bCs/>
        </w:rPr>
        <w:t xml:space="preserve">the school supervisor must </w:t>
      </w:r>
      <w:r w:rsidRPr="00006647">
        <w:rPr>
          <w:b/>
          <w:bCs/>
        </w:rPr>
        <w:t>conduct</w:t>
      </w:r>
      <w:r w:rsidR="00F258A3">
        <w:rPr>
          <w:b/>
          <w:bCs/>
        </w:rPr>
        <w:t xml:space="preserve"> a site</w:t>
      </w:r>
      <w:r w:rsidRPr="00006647">
        <w:rPr>
          <w:b/>
          <w:bCs/>
        </w:rPr>
        <w:t xml:space="preserve"> inspection and </w:t>
      </w:r>
      <w:r>
        <w:rPr>
          <w:b/>
          <w:bCs/>
        </w:rPr>
        <w:t>complete</w:t>
      </w:r>
      <w:r w:rsidRPr="00006647">
        <w:rPr>
          <w:b/>
          <w:bCs/>
        </w:rPr>
        <w:t xml:space="preserve"> the</w:t>
      </w:r>
      <w:r w:rsidR="00006647">
        <w:rPr>
          <w:b/>
          <w:bCs/>
        </w:rPr>
        <w:t xml:space="preserve"> questions</w:t>
      </w:r>
      <w:r w:rsidRPr="00006647">
        <w:rPr>
          <w:b/>
          <w:bCs/>
        </w:rPr>
        <w:t xml:space="preserve"> below:</w:t>
      </w:r>
    </w:p>
    <w:p w14:paraId="719C3256" w14:textId="272218E1" w:rsidR="003D5FFC" w:rsidRDefault="003D5FFC" w:rsidP="00006647">
      <w:pPr>
        <w:pStyle w:val="BodyText"/>
        <w:numPr>
          <w:ilvl w:val="0"/>
          <w:numId w:val="47"/>
        </w:numPr>
        <w:tabs>
          <w:tab w:val="right" w:leader="dot" w:pos="10460"/>
        </w:tabs>
        <w:jc w:val="left"/>
      </w:pPr>
      <w:bookmarkStart w:id="2" w:name="Nine"/>
      <w:r>
        <w:t>List the room numbers / names of rooms</w:t>
      </w:r>
      <w:r w:rsidR="00CD5A7E">
        <w:t xml:space="preserve"> you have</w:t>
      </w:r>
      <w:r>
        <w:t xml:space="preserve"> inspected:</w:t>
      </w:r>
      <w:r>
        <w:tab/>
      </w:r>
      <w:sdt>
        <w:sdtPr>
          <w:rPr>
            <w:color w:val="0070C0"/>
          </w:rPr>
          <w:id w:val="-693925720"/>
          <w:placeholder>
            <w:docPart w:val="081A698B08594ED48EEF42C0380CBFC5"/>
          </w:placeholder>
          <w:showingPlcHdr/>
        </w:sdtPr>
        <w:sdtEndPr/>
        <w:sdtContent>
          <w:r w:rsidRPr="001C1D04">
            <w:rPr>
              <w:rStyle w:val="PlaceholderText"/>
              <w:color w:val="0070C0"/>
            </w:rPr>
            <w:t>Click or tap here to enter text.</w:t>
          </w:r>
        </w:sdtContent>
      </w:sdt>
    </w:p>
    <w:bookmarkEnd w:id="2"/>
    <w:p w14:paraId="61E1CB5B" w14:textId="028A017B" w:rsidR="00D23639" w:rsidRDefault="00D23639" w:rsidP="00006647">
      <w:pPr>
        <w:pStyle w:val="BodyText"/>
        <w:numPr>
          <w:ilvl w:val="0"/>
          <w:numId w:val="47"/>
        </w:numPr>
        <w:tabs>
          <w:tab w:val="right" w:leader="dot" w:pos="10460"/>
        </w:tabs>
        <w:jc w:val="left"/>
      </w:pPr>
      <w:r>
        <w:t xml:space="preserve">Does the </w:t>
      </w:r>
      <w:r w:rsidR="00203624">
        <w:t xml:space="preserve">CLS </w:t>
      </w:r>
      <w:r>
        <w:t>have enough floor space to deliver the studies based on class size?</w:t>
      </w:r>
      <w:r>
        <w:tab/>
      </w:r>
      <w:sdt>
        <w:sdtPr>
          <w:rPr>
            <w:color w:val="0070C0"/>
          </w:rPr>
          <w:alias w:val="YesNo"/>
          <w:tag w:val="YesNo"/>
          <w:id w:val="-1017688396"/>
          <w:placeholder>
            <w:docPart w:val="4B95FB247BBE449B81D4B6E76DEF3D1D"/>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2E435DC4" w14:textId="1422D3E3" w:rsidR="00D23639" w:rsidRDefault="00D23639" w:rsidP="00006647">
      <w:pPr>
        <w:pStyle w:val="BodyText"/>
        <w:numPr>
          <w:ilvl w:val="0"/>
          <w:numId w:val="47"/>
        </w:numPr>
        <w:tabs>
          <w:tab w:val="right" w:leader="dot" w:pos="10460"/>
        </w:tabs>
        <w:jc w:val="left"/>
      </w:pPr>
      <w:r>
        <w:t xml:space="preserve">Does the </w:t>
      </w:r>
      <w:r w:rsidR="00203624">
        <w:t xml:space="preserve">CLS </w:t>
      </w:r>
      <w:r>
        <w:t>have enough chairs and desks to deliver the studies?</w:t>
      </w:r>
      <w:r>
        <w:tab/>
      </w:r>
      <w:sdt>
        <w:sdtPr>
          <w:rPr>
            <w:color w:val="0070C0"/>
          </w:rPr>
          <w:alias w:val="YesNo"/>
          <w:tag w:val="YesNo"/>
          <w:id w:val="-2023074039"/>
          <w:placeholder>
            <w:docPart w:val="C403C8F1F54D4538B1401D827411C955"/>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6970FDC5" w14:textId="669784C0" w:rsidR="00D23639" w:rsidRDefault="006666AC" w:rsidP="00006647">
      <w:pPr>
        <w:pStyle w:val="BodyText"/>
        <w:numPr>
          <w:ilvl w:val="0"/>
          <w:numId w:val="47"/>
        </w:numPr>
        <w:tabs>
          <w:tab w:val="right" w:leader="dot" w:pos="10460"/>
        </w:tabs>
        <w:jc w:val="left"/>
      </w:pPr>
      <w:r>
        <w:t xml:space="preserve">Are there </w:t>
      </w:r>
      <w:r w:rsidR="00D23639">
        <w:t>adequate bathroom facilities?</w:t>
      </w:r>
      <w:r w:rsidR="00D23639">
        <w:tab/>
      </w:r>
      <w:sdt>
        <w:sdtPr>
          <w:rPr>
            <w:color w:val="0070C0"/>
          </w:rPr>
          <w:alias w:val="YesNo"/>
          <w:tag w:val="YesNo"/>
          <w:id w:val="-890120536"/>
          <w:placeholder>
            <w:docPart w:val="B1B036FAACA4476D9D286D968D903039"/>
          </w:placeholder>
          <w:showingPlcHdr/>
          <w:comboBox>
            <w:listItem w:value="Choose an item."/>
            <w:listItem w:displayText="Yes" w:value="Yes"/>
            <w:listItem w:displayText="No" w:value="No"/>
          </w:comboBox>
        </w:sdtPr>
        <w:sdtEndPr/>
        <w:sdtContent>
          <w:r w:rsidR="00D23639" w:rsidRPr="001C1D04">
            <w:rPr>
              <w:rStyle w:val="PlaceholderText"/>
              <w:color w:val="0070C0"/>
            </w:rPr>
            <w:t>Choose an item.</w:t>
          </w:r>
        </w:sdtContent>
      </w:sdt>
    </w:p>
    <w:p w14:paraId="3D98B2BE" w14:textId="6E2326EA" w:rsidR="00D23639" w:rsidRDefault="00D23639" w:rsidP="00006647">
      <w:pPr>
        <w:pStyle w:val="BodyText"/>
        <w:numPr>
          <w:ilvl w:val="0"/>
          <w:numId w:val="47"/>
        </w:numPr>
        <w:tabs>
          <w:tab w:val="right" w:leader="dot" w:pos="10460"/>
        </w:tabs>
        <w:jc w:val="left"/>
      </w:pPr>
      <w:r>
        <w:t xml:space="preserve">Does the </w:t>
      </w:r>
      <w:r w:rsidR="00203624">
        <w:t xml:space="preserve">CLS </w:t>
      </w:r>
      <w:r>
        <w:t xml:space="preserve">have </w:t>
      </w:r>
      <w:r w:rsidR="007F4DFE">
        <w:t xml:space="preserve">any </w:t>
      </w:r>
      <w:r>
        <w:t xml:space="preserve">equipment </w:t>
      </w:r>
      <w:r w:rsidR="00402989">
        <w:t xml:space="preserve">necessary </w:t>
      </w:r>
      <w:r>
        <w:t>to deliver the studies</w:t>
      </w:r>
      <w:r w:rsidR="009E3763">
        <w:t>?</w:t>
      </w:r>
      <w:r w:rsidR="002977F6">
        <w:t xml:space="preserve"> </w:t>
      </w:r>
      <w:r w:rsidR="009E3763">
        <w:t xml:space="preserve">For example, </w:t>
      </w:r>
      <w:r w:rsidR="009E3763">
        <w:br/>
        <w:t>a whiteboard or any other equipment that may be appropriate.</w:t>
      </w:r>
      <w:r>
        <w:t xml:space="preserve"> </w:t>
      </w:r>
      <w:r>
        <w:tab/>
      </w:r>
      <w:sdt>
        <w:sdtPr>
          <w:rPr>
            <w:color w:val="0070C0"/>
          </w:rPr>
          <w:alias w:val="YesNo"/>
          <w:tag w:val="YesNo"/>
          <w:id w:val="163840243"/>
          <w:placeholder>
            <w:docPart w:val="2930F17CE6284316BEF32C38BD13BEB6"/>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260E0242" w14:textId="3136E277" w:rsidR="00D23639" w:rsidRDefault="00D23639" w:rsidP="00006647">
      <w:pPr>
        <w:pStyle w:val="BodyText"/>
        <w:numPr>
          <w:ilvl w:val="0"/>
          <w:numId w:val="47"/>
        </w:numPr>
        <w:tabs>
          <w:tab w:val="right" w:leader="dot" w:pos="10460"/>
        </w:tabs>
        <w:jc w:val="left"/>
      </w:pPr>
      <w:r>
        <w:t xml:space="preserve">Does the </w:t>
      </w:r>
      <w:r w:rsidR="00203624">
        <w:t xml:space="preserve">CLS </w:t>
      </w:r>
      <w:r>
        <w:t>have learning and library resources available to deliver the studies?</w:t>
      </w:r>
      <w:r>
        <w:tab/>
      </w:r>
      <w:sdt>
        <w:sdtPr>
          <w:rPr>
            <w:color w:val="0070C0"/>
          </w:rPr>
          <w:alias w:val="YesNo"/>
          <w:tag w:val="YesNo"/>
          <w:id w:val="-1141804557"/>
          <w:placeholder>
            <w:docPart w:val="29E1EBE6614D46EEB9F69C42F705DE40"/>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3381A7DA" w14:textId="34A89C39" w:rsidR="00031860" w:rsidRDefault="00031860" w:rsidP="00006647">
      <w:pPr>
        <w:pStyle w:val="BodyText"/>
        <w:numPr>
          <w:ilvl w:val="0"/>
          <w:numId w:val="47"/>
        </w:numPr>
        <w:tabs>
          <w:tab w:val="right" w:leader="dot" w:pos="10460"/>
        </w:tabs>
        <w:jc w:val="left"/>
      </w:pPr>
      <w:r>
        <w:t>Do the premises, furniture and equipment appear safe, clean and in good condition with adequate lighting?</w:t>
      </w:r>
      <w:r>
        <w:tab/>
      </w:r>
      <w:sdt>
        <w:sdtPr>
          <w:rPr>
            <w:color w:val="0070C0"/>
          </w:rPr>
          <w:alias w:val="YesNo"/>
          <w:tag w:val="YesNo"/>
          <w:id w:val="595590354"/>
          <w:placeholder>
            <w:docPart w:val="13F8DE097BD747AC8F482519B2BC3C78"/>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08300786" w14:textId="5CB5B026" w:rsidR="00D23639" w:rsidRDefault="00D23639" w:rsidP="00D23639">
      <w:pPr>
        <w:pStyle w:val="Heading3"/>
        <w:numPr>
          <w:ilvl w:val="2"/>
          <w:numId w:val="30"/>
        </w:numPr>
      </w:pPr>
      <w:bookmarkStart w:id="3" w:name="RiskRating"/>
      <w:r>
        <w:t xml:space="preserve">Risk </w:t>
      </w:r>
      <w:r w:rsidR="00C44FC9">
        <w:t>r</w:t>
      </w:r>
      <w:r>
        <w:t>ating</w:t>
      </w:r>
    </w:p>
    <w:bookmarkEnd w:id="3"/>
    <w:p w14:paraId="359D6285" w14:textId="02905840" w:rsidR="00D23639" w:rsidRDefault="00D23639" w:rsidP="00D23639">
      <w:pPr>
        <w:pStyle w:val="BodyText"/>
        <w:tabs>
          <w:tab w:val="right" w:leader="dot" w:pos="10460"/>
        </w:tabs>
        <w:jc w:val="left"/>
      </w:pPr>
      <w:r>
        <w:t xml:space="preserve">Based on the all the responses in the </w:t>
      </w:r>
      <w:r w:rsidR="00051423">
        <w:t xml:space="preserve">CLS </w:t>
      </w:r>
      <w:r w:rsidR="00351048">
        <w:t>assessment section</w:t>
      </w:r>
      <w:r>
        <w:t xml:space="preserve">, how </w:t>
      </w:r>
      <w:r w:rsidR="00351048">
        <w:br/>
      </w:r>
      <w:r>
        <w:t>would you rate the risk of the student participating in these studies?</w:t>
      </w:r>
      <w:r>
        <w:tab/>
      </w:r>
      <w:sdt>
        <w:sdtPr>
          <w:rPr>
            <w:color w:val="0070C0"/>
          </w:rPr>
          <w:id w:val="2142293857"/>
          <w:placeholder>
            <w:docPart w:val="D8833093F6014384A41162CFF8428F38"/>
          </w:placeholder>
          <w:showingPlcHdr/>
          <w:comboBox>
            <w:listItem w:value="Choose an item."/>
            <w:listItem w:displayText="Low" w:value="Low"/>
            <w:listItem w:displayText="Medium" w:value="Medium"/>
            <w:listItem w:displayText="High" w:value="High"/>
          </w:comboBox>
        </w:sdtPr>
        <w:sdtEndPr/>
        <w:sdtContent>
          <w:r w:rsidRPr="001C1D04">
            <w:rPr>
              <w:rStyle w:val="PlaceholderText"/>
              <w:color w:val="0070C0"/>
            </w:rPr>
            <w:t>Choose an item.</w:t>
          </w:r>
        </w:sdtContent>
      </w:sdt>
    </w:p>
    <w:p w14:paraId="71D953AF" w14:textId="7F1E3222" w:rsidR="00D23639" w:rsidRDefault="00D23639" w:rsidP="00D23639">
      <w:pPr>
        <w:pStyle w:val="BodyText"/>
        <w:tabs>
          <w:tab w:val="right" w:leader="dot" w:pos="10460"/>
        </w:tabs>
        <w:jc w:val="left"/>
      </w:pPr>
      <w:r w:rsidRPr="00BB73CC">
        <w:t xml:space="preserve">Do you believe acceptable treatments </w:t>
      </w:r>
      <w:r w:rsidR="00AB2266">
        <w:t xml:space="preserve">(solutions) </w:t>
      </w:r>
      <w:r w:rsidRPr="00BB73CC">
        <w:t>are in place to mitigate any risks you have identified?</w:t>
      </w:r>
      <w:r w:rsidRPr="00BB73CC">
        <w:tab/>
      </w:r>
      <w:sdt>
        <w:sdtPr>
          <w:rPr>
            <w:color w:val="0070C0"/>
          </w:rPr>
          <w:alias w:val="YesNo"/>
          <w:tag w:val="YesNo"/>
          <w:id w:val="-119383844"/>
          <w:placeholder>
            <w:docPart w:val="D989973A7FE348A89B23A1664E31D393"/>
          </w:placeholder>
          <w:showingPlcHdr/>
          <w:comboBox>
            <w:listItem w:value="Choose an item."/>
            <w:listItem w:displayText="Yes" w:value="Yes"/>
            <w:listItem w:displayText="No" w:value="No"/>
          </w:comboBox>
        </w:sdtPr>
        <w:sdtEndPr/>
        <w:sdtContent>
          <w:r w:rsidR="00000A1B" w:rsidRPr="00B32AAC">
            <w:rPr>
              <w:color w:val="0070C0"/>
            </w:rPr>
            <w:t>Choose an item.</w:t>
          </w:r>
        </w:sdtContent>
      </w:sdt>
    </w:p>
    <w:p w14:paraId="4F067933" w14:textId="3B60CA41" w:rsidR="00D23639" w:rsidRPr="00893C06" w:rsidRDefault="00D23639" w:rsidP="0090108F">
      <w:pPr>
        <w:pStyle w:val="Heading2"/>
      </w:pPr>
      <w:r>
        <w:t xml:space="preserve">School </w:t>
      </w:r>
      <w:r w:rsidR="00B911C9">
        <w:t>s</w:t>
      </w:r>
      <w:r>
        <w:t>upervisor attestation</w:t>
      </w:r>
    </w:p>
    <w:p w14:paraId="466485A6" w14:textId="77777777" w:rsidR="00D23639" w:rsidRDefault="00D23639" w:rsidP="00D23639">
      <w:pPr>
        <w:pStyle w:val="BodyText"/>
      </w:pPr>
      <w:r>
        <w:t>To be completed by the school supervisor:</w:t>
      </w:r>
    </w:p>
    <w:p w14:paraId="19680F44" w14:textId="77777777" w:rsidR="00D23639" w:rsidRDefault="00D23639" w:rsidP="00D23639">
      <w:pPr>
        <w:pStyle w:val="BodyText"/>
      </w:pPr>
      <w:r>
        <w:t>I confirm that I have:</w:t>
      </w:r>
    </w:p>
    <w:p w14:paraId="481E7500" w14:textId="7190BF29" w:rsidR="00D23639" w:rsidRDefault="00B9227B" w:rsidP="00D23639">
      <w:pPr>
        <w:pStyle w:val="ListBullet"/>
        <w:numPr>
          <w:ilvl w:val="0"/>
          <w:numId w:val="0"/>
        </w:numPr>
        <w:tabs>
          <w:tab w:val="left" w:pos="340"/>
        </w:tabs>
        <w:ind w:left="340" w:hanging="340"/>
      </w:pPr>
      <w:sdt>
        <w:sdtPr>
          <w:id w:val="1673985146"/>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 xml:space="preserve">read and understood the </w:t>
      </w:r>
      <w:hyperlink r:id="rId18" w:history="1">
        <w:r w:rsidR="0090108F" w:rsidRPr="003B6F24">
          <w:rPr>
            <w:rStyle w:val="Hyperlink"/>
          </w:rPr>
          <w:t xml:space="preserve">ISP </w:t>
        </w:r>
        <w:r w:rsidR="00EF53D6" w:rsidRPr="003B6F24">
          <w:rPr>
            <w:rStyle w:val="Hyperlink"/>
          </w:rPr>
          <w:t xml:space="preserve">Community Language School </w:t>
        </w:r>
        <w:r w:rsidR="0090108F" w:rsidRPr="003B6F24">
          <w:rPr>
            <w:rStyle w:val="Hyperlink"/>
          </w:rPr>
          <w:t>Policy</w:t>
        </w:r>
      </w:hyperlink>
      <w:r w:rsidR="00D23639">
        <w:t xml:space="preserve"> </w:t>
      </w:r>
    </w:p>
    <w:p w14:paraId="3ECE967A" w14:textId="0D65F667" w:rsidR="00D23639" w:rsidRDefault="00B9227B" w:rsidP="00D23639">
      <w:pPr>
        <w:pStyle w:val="ListBullet"/>
        <w:numPr>
          <w:ilvl w:val="0"/>
          <w:numId w:val="0"/>
        </w:numPr>
        <w:tabs>
          <w:tab w:val="left" w:pos="340"/>
        </w:tabs>
        <w:ind w:left="340" w:hanging="340"/>
      </w:pPr>
      <w:sdt>
        <w:sdtPr>
          <w:id w:val="-195774481"/>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ensure</w:t>
      </w:r>
      <w:r w:rsidR="00C60BD5">
        <w:t>d</w:t>
      </w:r>
      <w:r w:rsidR="00D23639">
        <w:t xml:space="preserve"> </w:t>
      </w:r>
      <w:r w:rsidR="00D23639" w:rsidRPr="00AB150A">
        <w:t>that the student understands the requirements of their study</w:t>
      </w:r>
    </w:p>
    <w:p w14:paraId="166F9034" w14:textId="77777777" w:rsidR="00D23639" w:rsidRDefault="00B9227B" w:rsidP="00D23639">
      <w:pPr>
        <w:pStyle w:val="ListBullet"/>
        <w:numPr>
          <w:ilvl w:val="0"/>
          <w:numId w:val="0"/>
        </w:numPr>
        <w:tabs>
          <w:tab w:val="left" w:pos="340"/>
        </w:tabs>
        <w:ind w:left="340" w:hanging="340"/>
      </w:pPr>
      <w:sdt>
        <w:sdtPr>
          <w:id w:val="-688758562"/>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informed the student that if they are permitted to undertake these studies that I will be their school supervisor and the student can come to me with any concerns they have about their studies, or their safety and wellbeing</w:t>
      </w:r>
    </w:p>
    <w:p w14:paraId="50FBD21D" w14:textId="4F9DDCC1" w:rsidR="00D23639" w:rsidRPr="00195F08" w:rsidRDefault="00B9227B" w:rsidP="00D23639">
      <w:pPr>
        <w:pStyle w:val="ListBullet"/>
        <w:numPr>
          <w:ilvl w:val="0"/>
          <w:numId w:val="0"/>
        </w:numPr>
        <w:tabs>
          <w:tab w:val="left" w:pos="340"/>
        </w:tabs>
        <w:ind w:left="340" w:hanging="340"/>
      </w:pPr>
      <w:sdt>
        <w:sdtPr>
          <w:id w:val="-1464737398"/>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informed the student that I will meet with them</w:t>
      </w:r>
      <w:r w:rsidR="004132E8">
        <w:t xml:space="preserve"> to discuss their studies at a CLS</w:t>
      </w:r>
      <w:r w:rsidR="00D23639">
        <w:t xml:space="preserve"> once they have participated in their first class and once every term, unless the </w:t>
      </w:r>
      <w:r w:rsidR="00D23639" w:rsidRPr="00195F08">
        <w:t>student assessment has identified the need for more frequent meetings to support the student</w:t>
      </w:r>
    </w:p>
    <w:p w14:paraId="67B8775A" w14:textId="11549CEF" w:rsidR="00D23639" w:rsidRPr="00195F08" w:rsidRDefault="00B9227B" w:rsidP="00D23639">
      <w:pPr>
        <w:pStyle w:val="ListBullet"/>
        <w:numPr>
          <w:ilvl w:val="0"/>
          <w:numId w:val="0"/>
        </w:numPr>
        <w:tabs>
          <w:tab w:val="left" w:pos="340"/>
        </w:tabs>
        <w:ind w:left="340" w:hanging="340"/>
      </w:pPr>
      <w:sdt>
        <w:sdtPr>
          <w:id w:val="-481311897"/>
          <w14:checkbox>
            <w14:checked w14:val="0"/>
            <w14:checkedState w14:val="2612" w14:font="MS Gothic"/>
            <w14:uncheckedState w14:val="2610" w14:font="MS Gothic"/>
          </w14:checkbox>
        </w:sdtPr>
        <w:sdtEndPr/>
        <w:sdtContent>
          <w:r w:rsidR="00D23639" w:rsidRPr="00195F08">
            <w:rPr>
              <w:rFonts w:ascii="MS Gothic" w:eastAsia="MS Gothic" w:hAnsi="MS Gothic" w:hint="eastAsia"/>
            </w:rPr>
            <w:t>☐</w:t>
          </w:r>
        </w:sdtContent>
      </w:sdt>
      <w:r w:rsidR="00D23639" w:rsidRPr="00195F08">
        <w:tab/>
        <w:t xml:space="preserve">discussed acceptable behaviour by the student, other students, </w:t>
      </w:r>
      <w:proofErr w:type="gramStart"/>
      <w:r w:rsidR="00D23639" w:rsidRPr="00195F08">
        <w:t>instructors</w:t>
      </w:r>
      <w:proofErr w:type="gramEnd"/>
      <w:r w:rsidR="0009588A" w:rsidRPr="00195F08">
        <w:t xml:space="preserve"> </w:t>
      </w:r>
      <w:r w:rsidR="00D23639" w:rsidRPr="00195F08">
        <w:t>and others with the student and told them that they can ask any questions or raise any concerns with me</w:t>
      </w:r>
    </w:p>
    <w:p w14:paraId="76152E46" w14:textId="72BCF795" w:rsidR="001B01C6" w:rsidRPr="00195F08" w:rsidRDefault="00B9227B" w:rsidP="00D23639">
      <w:pPr>
        <w:pStyle w:val="ListBullet"/>
        <w:numPr>
          <w:ilvl w:val="0"/>
          <w:numId w:val="0"/>
        </w:numPr>
        <w:tabs>
          <w:tab w:val="left" w:pos="340"/>
        </w:tabs>
        <w:ind w:left="340" w:hanging="340"/>
      </w:pPr>
      <w:sdt>
        <w:sdtPr>
          <w:id w:val="842129309"/>
          <w14:checkbox>
            <w14:checked w14:val="0"/>
            <w14:checkedState w14:val="2612" w14:font="MS Gothic"/>
            <w14:uncheckedState w14:val="2610" w14:font="MS Gothic"/>
          </w14:checkbox>
        </w:sdtPr>
        <w:sdtEndPr/>
        <w:sdtContent>
          <w:r w:rsidR="001B01C6" w:rsidRPr="00195F08">
            <w:rPr>
              <w:rFonts w:ascii="MS Gothic" w:eastAsia="MS Gothic" w:hAnsi="MS Gothic" w:hint="eastAsia"/>
            </w:rPr>
            <w:t>☐</w:t>
          </w:r>
        </w:sdtContent>
      </w:sdt>
      <w:r w:rsidR="001B01C6" w:rsidRPr="00195F08">
        <w:tab/>
        <w:t>discussed the importance of student safety and wellbeing, relevant safeguards the school has in place in this area and that the student can raise any concerns with me</w:t>
      </w:r>
    </w:p>
    <w:p w14:paraId="3CE91BFA" w14:textId="0384941B" w:rsidR="001B01C6" w:rsidRPr="00195F08" w:rsidRDefault="00B9227B" w:rsidP="001B01C6">
      <w:pPr>
        <w:pStyle w:val="ListBullet"/>
        <w:numPr>
          <w:ilvl w:val="0"/>
          <w:numId w:val="0"/>
        </w:numPr>
        <w:tabs>
          <w:tab w:val="left" w:pos="340"/>
        </w:tabs>
        <w:ind w:left="340" w:hanging="340"/>
      </w:pPr>
      <w:sdt>
        <w:sdtPr>
          <w:id w:val="901635991"/>
          <w14:checkbox>
            <w14:checked w14:val="0"/>
            <w14:checkedState w14:val="2612" w14:font="MS Gothic"/>
            <w14:uncheckedState w14:val="2610" w14:font="MS Gothic"/>
          </w14:checkbox>
        </w:sdtPr>
        <w:sdtEndPr/>
        <w:sdtContent>
          <w:r w:rsidR="00D23639" w:rsidRPr="00195F08">
            <w:rPr>
              <w:rFonts w:ascii="MS Gothic" w:eastAsia="MS Gothic" w:hAnsi="MS Gothic" w:hint="eastAsia"/>
            </w:rPr>
            <w:t>☐</w:t>
          </w:r>
        </w:sdtContent>
      </w:sdt>
      <w:r w:rsidR="00D23639" w:rsidRPr="00195F08">
        <w:tab/>
        <w:t>informed the student that their attendance and course progress in these studies will be monitored by the school to ensure the student complies with their attendance and course progress visa conditions</w:t>
      </w:r>
      <w:r w:rsidR="00DE2E36">
        <w:t>.</w:t>
      </w:r>
    </w:p>
    <w:p w14:paraId="1956E346" w14:textId="3814DA57" w:rsidR="00D23639" w:rsidRDefault="00D23639" w:rsidP="00437E3C">
      <w:pPr>
        <w:pStyle w:val="BodyText"/>
        <w:keepNext/>
        <w:tabs>
          <w:tab w:val="right" w:leader="dot" w:pos="10460"/>
        </w:tabs>
        <w:spacing w:before="360"/>
      </w:pPr>
      <w:r>
        <w:lastRenderedPageBreak/>
        <w:t xml:space="preserve">Name: </w:t>
      </w:r>
      <w:r>
        <w:tab/>
      </w:r>
    </w:p>
    <w:p w14:paraId="3559BF6F" w14:textId="1FC944DC" w:rsidR="00D23639" w:rsidRDefault="00D23639" w:rsidP="00D23639">
      <w:pPr>
        <w:pStyle w:val="BodyText"/>
        <w:tabs>
          <w:tab w:val="right" w:leader="dot" w:pos="10460"/>
        </w:tabs>
      </w:pPr>
      <w:r>
        <w:t xml:space="preserve">Signed: </w:t>
      </w:r>
      <w:r>
        <w:tab/>
      </w:r>
    </w:p>
    <w:p w14:paraId="4F11D858" w14:textId="07637B0D" w:rsidR="00D23639" w:rsidRDefault="00D23639" w:rsidP="00D23639">
      <w:pPr>
        <w:pStyle w:val="BodyText"/>
        <w:tabs>
          <w:tab w:val="right" w:leader="dot" w:pos="10460"/>
        </w:tabs>
      </w:pPr>
      <w:r>
        <w:t xml:space="preserve">Dated: </w:t>
      </w:r>
      <w:r>
        <w:tab/>
      </w:r>
    </w:p>
    <w:p w14:paraId="7AA58BB2" w14:textId="77777777" w:rsidR="00D23639" w:rsidRPr="005A2550" w:rsidRDefault="00D23639" w:rsidP="0090108F">
      <w:pPr>
        <w:pStyle w:val="Heading2"/>
      </w:pPr>
      <w:r w:rsidRPr="005A2550">
        <w:t xml:space="preserve">Principal </w:t>
      </w:r>
      <w:r>
        <w:t>attestation and decision</w:t>
      </w:r>
    </w:p>
    <w:p w14:paraId="3BED22CD" w14:textId="77777777" w:rsidR="00D23639" w:rsidRDefault="00D23639" w:rsidP="00CA199E">
      <w:pPr>
        <w:pStyle w:val="BodyText"/>
        <w:keepNext/>
      </w:pPr>
      <w:r>
        <w:t>To be completed by the principal:</w:t>
      </w:r>
    </w:p>
    <w:p w14:paraId="135CE51F" w14:textId="77777777" w:rsidR="00D23639" w:rsidRDefault="00D23639" w:rsidP="00CA199E">
      <w:pPr>
        <w:pStyle w:val="BodyText"/>
        <w:keepNext/>
      </w:pPr>
      <w:r>
        <w:t>I confirm that:</w:t>
      </w:r>
    </w:p>
    <w:p w14:paraId="6DCE9726" w14:textId="401506DA" w:rsidR="00D23639" w:rsidRDefault="00B9227B" w:rsidP="00D23639">
      <w:pPr>
        <w:pStyle w:val="ListBullet"/>
        <w:numPr>
          <w:ilvl w:val="0"/>
          <w:numId w:val="0"/>
        </w:numPr>
        <w:tabs>
          <w:tab w:val="left" w:pos="340"/>
        </w:tabs>
        <w:ind w:left="340" w:hanging="340"/>
      </w:pPr>
      <w:sdt>
        <w:sdtPr>
          <w:id w:val="-108892823"/>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I have reviewed the completed international student assessment and noted any suggested supports</w:t>
      </w:r>
    </w:p>
    <w:p w14:paraId="2989722F" w14:textId="77777777" w:rsidR="00D23639" w:rsidRPr="00BD2214" w:rsidRDefault="00B9227B" w:rsidP="00D23639">
      <w:pPr>
        <w:pStyle w:val="ListBullet"/>
        <w:numPr>
          <w:ilvl w:val="0"/>
          <w:numId w:val="0"/>
        </w:numPr>
        <w:tabs>
          <w:tab w:val="left" w:pos="340"/>
        </w:tabs>
        <w:ind w:left="340" w:hanging="340"/>
      </w:pPr>
      <w:sdt>
        <w:sdtPr>
          <w:id w:val="2135666152"/>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I acknowledge that if I provide approval for the student to participate in these studies the school is responsible for providing the supports identified in the student’s assessment at no cost to the student</w:t>
      </w:r>
    </w:p>
    <w:p w14:paraId="18EE45C6" w14:textId="6347B9C1" w:rsidR="00D23639" w:rsidRDefault="00B9227B" w:rsidP="00D23639">
      <w:pPr>
        <w:pStyle w:val="ListBullet"/>
        <w:numPr>
          <w:ilvl w:val="0"/>
          <w:numId w:val="0"/>
        </w:numPr>
        <w:tabs>
          <w:tab w:val="left" w:pos="340"/>
        </w:tabs>
        <w:ind w:left="340" w:hanging="340"/>
      </w:pPr>
      <w:sdt>
        <w:sdtPr>
          <w:id w:val="-40134293"/>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 xml:space="preserve">I have reviewed the completed </w:t>
      </w:r>
      <w:r w:rsidR="003241CE">
        <w:t xml:space="preserve">CLS </w:t>
      </w:r>
      <w:r w:rsidR="00D23639">
        <w:t>assessment and noted any risks and any treatments that are/need to be put in place to mitigate these risks</w:t>
      </w:r>
    </w:p>
    <w:p w14:paraId="07F78876" w14:textId="0CF74295" w:rsidR="00D23639" w:rsidRDefault="00B9227B" w:rsidP="00D23639">
      <w:pPr>
        <w:pStyle w:val="ListBullet"/>
        <w:numPr>
          <w:ilvl w:val="0"/>
          <w:numId w:val="0"/>
        </w:numPr>
        <w:tabs>
          <w:tab w:val="left" w:pos="340"/>
        </w:tabs>
        <w:ind w:left="340" w:hanging="340"/>
      </w:pPr>
      <w:sdt>
        <w:sdtPr>
          <w:id w:val="-1881309110"/>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t>I acknowledge that the school is responsible for paying any fees associated with the student participating in these stud</w:t>
      </w:r>
      <w:r w:rsidR="00674E06">
        <w:t>ies</w:t>
      </w:r>
      <w:r w:rsidR="00D23639">
        <w:t xml:space="preserve"> and confirm that the student will not be charged any additional fees.</w:t>
      </w:r>
    </w:p>
    <w:p w14:paraId="70FB5D6E" w14:textId="77777777" w:rsidR="00D23639" w:rsidRDefault="00D23639" w:rsidP="00C8712F">
      <w:pPr>
        <w:pStyle w:val="BodyText"/>
        <w:keepNext/>
      </w:pPr>
      <w:r>
        <w:t>Based on the information contained in this document, I confirm that:</w:t>
      </w:r>
    </w:p>
    <w:p w14:paraId="763C3EB7" w14:textId="3A82FAD7" w:rsidR="00D23639" w:rsidRDefault="00B9227B" w:rsidP="00C8712F">
      <w:pPr>
        <w:pStyle w:val="BodyText"/>
        <w:keepNext/>
        <w:tabs>
          <w:tab w:val="left" w:pos="340"/>
        </w:tabs>
        <w:ind w:left="340" w:hanging="340"/>
      </w:pPr>
      <w:sdt>
        <w:sdtPr>
          <w:id w:val="708850705"/>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r>
      <w:r w:rsidR="00D23639" w:rsidRPr="0052113F">
        <w:rPr>
          <w:b/>
        </w:rPr>
        <w:t>I approve</w:t>
      </w:r>
      <w:r w:rsidR="00D23639">
        <w:t xml:space="preserve"> the student’s participation. I confirm our school has the capacity to provide any identified supports and I consider the risks and treatments acceptable</w:t>
      </w:r>
      <w:r w:rsidR="00575DAF">
        <w:t>.</w:t>
      </w:r>
    </w:p>
    <w:p w14:paraId="003EF921" w14:textId="5269D3E8" w:rsidR="00D23639" w:rsidRDefault="00B9227B" w:rsidP="00D23639">
      <w:pPr>
        <w:pStyle w:val="BodyText"/>
        <w:tabs>
          <w:tab w:val="left" w:pos="340"/>
        </w:tabs>
        <w:ind w:left="340" w:hanging="340"/>
      </w:pPr>
      <w:sdt>
        <w:sdtPr>
          <w:id w:val="-15468039"/>
          <w14:checkbox>
            <w14:checked w14:val="0"/>
            <w14:checkedState w14:val="2612" w14:font="MS Gothic"/>
            <w14:uncheckedState w14:val="2610" w14:font="MS Gothic"/>
          </w14:checkbox>
        </w:sdtPr>
        <w:sdtEndPr/>
        <w:sdtContent>
          <w:r w:rsidR="00D23639">
            <w:rPr>
              <w:rFonts w:ascii="MS Gothic" w:eastAsia="MS Gothic" w:hAnsi="MS Gothic" w:hint="eastAsia"/>
            </w:rPr>
            <w:t>☐</w:t>
          </w:r>
        </w:sdtContent>
      </w:sdt>
      <w:r w:rsidR="00D23639">
        <w:tab/>
      </w:r>
      <w:r w:rsidR="00D23639" w:rsidRPr="0052113F">
        <w:rPr>
          <w:b/>
        </w:rPr>
        <w:t xml:space="preserve">I </w:t>
      </w:r>
      <w:r w:rsidR="00B911C9">
        <w:rPr>
          <w:b/>
        </w:rPr>
        <w:t xml:space="preserve">do </w:t>
      </w:r>
      <w:r w:rsidR="00B911C9" w:rsidRPr="0052113F">
        <w:rPr>
          <w:b/>
        </w:rPr>
        <w:t xml:space="preserve">not </w:t>
      </w:r>
      <w:r w:rsidR="00D23639" w:rsidRPr="0052113F">
        <w:rPr>
          <w:b/>
        </w:rPr>
        <w:t>approve</w:t>
      </w:r>
      <w:r w:rsidR="00D23639">
        <w:t xml:space="preserve"> the student’s participation. I cannot confirm that our school has the capacity to provide any identified supports and/or I consider the risks and treatments unacceptable.</w:t>
      </w:r>
    </w:p>
    <w:p w14:paraId="0AE82A34" w14:textId="1A52D450" w:rsidR="00D23639" w:rsidRDefault="00D23639" w:rsidP="00437E3C">
      <w:pPr>
        <w:pStyle w:val="BodyText"/>
        <w:keepNext/>
        <w:tabs>
          <w:tab w:val="right" w:leader="dot" w:pos="10460"/>
        </w:tabs>
        <w:spacing w:before="360"/>
      </w:pPr>
      <w:r>
        <w:t xml:space="preserve">Name: </w:t>
      </w:r>
      <w:r>
        <w:tab/>
      </w:r>
    </w:p>
    <w:p w14:paraId="07A7BDC0" w14:textId="76A7D428" w:rsidR="00D23639" w:rsidRDefault="00D23639" w:rsidP="00D23639">
      <w:pPr>
        <w:pStyle w:val="BodyText"/>
        <w:tabs>
          <w:tab w:val="right" w:leader="dot" w:pos="10460"/>
        </w:tabs>
      </w:pPr>
      <w:r>
        <w:t xml:space="preserve">Signed: </w:t>
      </w:r>
      <w:r>
        <w:tab/>
      </w:r>
    </w:p>
    <w:p w14:paraId="49271AB9" w14:textId="1F82ED3B" w:rsidR="00D23639" w:rsidRDefault="00D23639" w:rsidP="00D23639">
      <w:pPr>
        <w:pStyle w:val="BodyText"/>
        <w:tabs>
          <w:tab w:val="right" w:leader="dot" w:pos="10460"/>
        </w:tabs>
      </w:pPr>
      <w:r>
        <w:t xml:space="preserve">Dated: </w:t>
      </w:r>
      <w:r>
        <w:tab/>
      </w:r>
    </w:p>
    <w:p w14:paraId="53A77B89" w14:textId="77777777" w:rsidR="00715852" w:rsidRDefault="00715852" w:rsidP="00715852">
      <w:pPr>
        <w:pStyle w:val="Heading2"/>
      </w:pPr>
      <w:r>
        <w:t>Document maintenance</w:t>
      </w:r>
    </w:p>
    <w:p w14:paraId="5B3B1135" w14:textId="77777777" w:rsidR="00715852" w:rsidRDefault="00715852" w:rsidP="00715852">
      <w:pPr>
        <w:pStyle w:val="BodyText"/>
        <w:spacing w:before="0" w:after="0"/>
      </w:pPr>
      <w:r>
        <w:t>Strategy and Quality Assurance Unit</w:t>
      </w:r>
    </w:p>
    <w:p w14:paraId="04100150" w14:textId="77777777" w:rsidR="00715852" w:rsidRDefault="00715852" w:rsidP="00715852">
      <w:pPr>
        <w:pStyle w:val="BodyText"/>
        <w:spacing w:before="0" w:after="0"/>
      </w:pPr>
      <w:r>
        <w:t>International Education Division</w:t>
      </w:r>
    </w:p>
    <w:p w14:paraId="750F127B" w14:textId="77777777" w:rsidR="00715852" w:rsidRDefault="00715852" w:rsidP="00715852">
      <w:pPr>
        <w:pStyle w:val="BodyText"/>
        <w:spacing w:before="0" w:after="0"/>
      </w:pPr>
      <w:r>
        <w:t>Level 28, 80 Collins Street, Melbourne, Victoria 3000</w:t>
      </w:r>
    </w:p>
    <w:p w14:paraId="5E44F045" w14:textId="77777777" w:rsidR="00715852" w:rsidRDefault="00715852" w:rsidP="00715852">
      <w:pPr>
        <w:pStyle w:val="BodyText"/>
        <w:spacing w:before="0" w:after="0"/>
      </w:pPr>
      <w:r>
        <w:t xml:space="preserve">Email: </w:t>
      </w:r>
      <w:hyperlink r:id="rId19" w:history="1">
        <w:r w:rsidRPr="00A51D3C">
          <w:rPr>
            <w:rStyle w:val="Hyperlink"/>
          </w:rPr>
          <w:t>isp.quality@education.vic.gov.au</w:t>
        </w:r>
      </w:hyperlink>
      <w:r>
        <w:t xml:space="preserve"> </w:t>
      </w:r>
    </w:p>
    <w:p w14:paraId="15C25D03" w14:textId="77777777" w:rsidR="00715852" w:rsidRDefault="00715852" w:rsidP="00715852">
      <w:pPr>
        <w:pStyle w:val="BodyText"/>
        <w:spacing w:before="0" w:after="0"/>
      </w:pPr>
      <w:r>
        <w:t>Phone: + 61 3 7022 1000</w:t>
      </w:r>
    </w:p>
    <w:p w14:paraId="1E310D09" w14:textId="77777777" w:rsidR="00B17C29" w:rsidRDefault="00B17C29" w:rsidP="00B17C29">
      <w:pPr>
        <w:pStyle w:val="ListBullet"/>
        <w:numPr>
          <w:ilvl w:val="0"/>
          <w:numId w:val="0"/>
        </w:numPr>
        <w:ind w:left="340" w:hanging="340"/>
      </w:pPr>
    </w:p>
    <w:sectPr w:rsidR="00B17C29" w:rsidSect="00C8712F">
      <w:footerReference w:type="default" r:id="rId20"/>
      <w:headerReference w:type="first" r:id="rId21"/>
      <w:footerReference w:type="first" r:id="rId22"/>
      <w:pgSz w:w="11900" w:h="16840" w:code="9"/>
      <w:pgMar w:top="720" w:right="720" w:bottom="1560" w:left="720" w:header="567"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8E0" w14:textId="77777777" w:rsidR="009038C0" w:rsidRDefault="009038C0">
      <w:pPr>
        <w:spacing w:line="240" w:lineRule="auto"/>
      </w:pPr>
      <w:r>
        <w:separator/>
      </w:r>
    </w:p>
  </w:endnote>
  <w:endnote w:type="continuationSeparator" w:id="0">
    <w:p w14:paraId="787D8764" w14:textId="77777777" w:rsidR="009038C0" w:rsidRDefault="009038C0">
      <w:pPr>
        <w:spacing w:line="240" w:lineRule="auto"/>
      </w:pPr>
      <w:r>
        <w:continuationSeparator/>
      </w:r>
    </w:p>
  </w:endnote>
  <w:endnote w:type="continuationNotice" w:id="1">
    <w:p w14:paraId="1B1907BA" w14:textId="77777777" w:rsidR="009038C0" w:rsidRDefault="00903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C47998" w:rsidRPr="00394CF6" w:rsidRDefault="00C47998" w:rsidP="00394CF6">
    <w:pPr>
      <w:pStyle w:val="Header"/>
      <w:rPr>
        <w:rFonts w:cs="Arial"/>
        <w:color w:val="7F7F7F" w:themeColor="text1" w:themeTint="80"/>
        <w:sz w:val="16"/>
        <w:szCs w:val="16"/>
      </w:rPr>
    </w:pPr>
  </w:p>
  <w:p w14:paraId="7B177369" w14:textId="6F207804"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42719D">
      <w:rPr>
        <w:noProof/>
      </w:rPr>
      <w:t>4</w:t>
    </w:r>
    <w:r w:rsidRPr="00437D5A">
      <w:fldChar w:fldCharType="end"/>
    </w:r>
    <w:r w:rsidRPr="00437D5A">
      <w:t xml:space="preserve"> of </w:t>
    </w:r>
    <w:fldSimple w:instr=" NUMPAGES  \* Arabic  \* MERGEFORMAT ">
      <w:r w:rsidR="0042719D">
        <w:rPr>
          <w:noProof/>
        </w:rPr>
        <w:t>5</w:t>
      </w:r>
    </w:fldSimple>
  </w:p>
  <w:p w14:paraId="4DB383B9" w14:textId="507F1BD4" w:rsidR="00C47998" w:rsidRPr="00437D5A" w:rsidRDefault="004422E0" w:rsidP="004422E0">
    <w:pPr>
      <w:pStyle w:val="Footer"/>
      <w:tabs>
        <w:tab w:val="clear" w:pos="10348"/>
        <w:tab w:val="right" w:pos="10460"/>
      </w:tabs>
    </w:pPr>
    <w:r>
      <w:t xml:space="preserve">Copyright State of Victoria </w:t>
    </w:r>
    <w:r w:rsidR="00A916F8">
      <w:t>2023</w:t>
    </w:r>
    <w:r>
      <w:tab/>
    </w:r>
    <w:r>
      <w:tab/>
      <w:t xml:space="preserve">Version </w:t>
    </w:r>
    <w:r w:rsidR="00A11005">
      <w:t>1.1</w:t>
    </w:r>
    <w:r w:rsidR="00D75133">
      <w:t xml:space="preserve">, as of </w:t>
    </w:r>
    <w:r w:rsidR="00B245E9">
      <w:t>25</w:t>
    </w:r>
    <w:r w:rsidR="00A11005">
      <w:t xml:space="preserve"> August </w:t>
    </w:r>
    <w:r w:rsidR="00A916F8">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DF1" w14:textId="6AD44989" w:rsidR="00C47998" w:rsidRDefault="00C47998" w:rsidP="001A08CB">
    <w:pPr>
      <w:pStyle w:val="Footer"/>
      <w:pBdr>
        <w:top w:val="none" w:sz="0" w:space="0" w:color="auto"/>
      </w:pBdr>
      <w:rPr>
        <w:noProof/>
        <w:lang w:eastAsia="en-AU"/>
      </w:rPr>
    </w:pPr>
  </w:p>
  <w:p w14:paraId="470C0CB6" w14:textId="57D0F770" w:rsidR="00C47998" w:rsidRPr="00394CF6" w:rsidRDefault="00460D44" w:rsidP="001A08CB">
    <w:pPr>
      <w:pStyle w:val="Footer"/>
      <w:pBdr>
        <w:top w:val="none" w:sz="0" w:space="0" w:color="auto"/>
      </w:pBdr>
    </w:pPr>
    <w:r>
      <w:rPr>
        <w:noProof/>
      </w:rPr>
      <w:drawing>
        <wp:inline distT="0" distB="0" distL="0" distR="0" wp14:anchorId="06B15C8E" wp14:editId="5D387765">
          <wp:extent cx="6624687" cy="7880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r w:rsidR="000012E1">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44D2" w14:textId="77777777" w:rsidR="009038C0" w:rsidRDefault="009038C0">
      <w:pPr>
        <w:spacing w:line="240" w:lineRule="auto"/>
      </w:pPr>
      <w:r>
        <w:separator/>
      </w:r>
    </w:p>
  </w:footnote>
  <w:footnote w:type="continuationSeparator" w:id="0">
    <w:p w14:paraId="5102A407" w14:textId="77777777" w:rsidR="009038C0" w:rsidRDefault="009038C0">
      <w:pPr>
        <w:spacing w:line="240" w:lineRule="auto"/>
      </w:pPr>
      <w:r>
        <w:continuationSeparator/>
      </w:r>
    </w:p>
  </w:footnote>
  <w:footnote w:type="continuationNotice" w:id="1">
    <w:p w14:paraId="6833C1A0" w14:textId="77777777" w:rsidR="009038C0" w:rsidRDefault="00903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28C5B0E" w:rsidR="00C47998" w:rsidRPr="00B367E9" w:rsidRDefault="0090108F" w:rsidP="006E06A7">
    <w:pPr>
      <w:pStyle w:val="Header"/>
    </w:pPr>
    <w:r>
      <w:rPr>
        <w:noProof/>
        <w:lang w:eastAsia="en-AU"/>
      </w:rPr>
      <w:drawing>
        <wp:anchor distT="0" distB="0" distL="114300" distR="114300" simplePos="0" relativeHeight="251658240" behindDoc="0" locked="0" layoutInCell="1" allowOverlap="1" wp14:anchorId="72585287" wp14:editId="043768B7">
          <wp:simplePos x="0" y="0"/>
          <wp:positionH relativeFrom="page">
            <wp:align>right</wp:align>
          </wp:positionH>
          <wp:positionV relativeFrom="paragraph">
            <wp:posOffset>-81915</wp:posOffset>
          </wp:positionV>
          <wp:extent cx="7543800" cy="1017270"/>
          <wp:effectExtent l="0" t="0" r="0" b="0"/>
          <wp:wrapTopAndBottom/>
          <wp:docPr id="13" name="Picture 13"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901F3E"/>
    <w:multiLevelType w:val="hybridMultilevel"/>
    <w:tmpl w:val="72B61E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39409A"/>
    <w:multiLevelType w:val="multilevel"/>
    <w:tmpl w:val="AC70F576"/>
    <w:numStyleLink w:val="BulletList"/>
  </w:abstractNum>
  <w:num w:numId="1" w16cid:durableId="681472593">
    <w:abstractNumId w:val="9"/>
  </w:num>
  <w:num w:numId="2" w16cid:durableId="579801492">
    <w:abstractNumId w:val="7"/>
  </w:num>
  <w:num w:numId="3" w16cid:durableId="1754817714">
    <w:abstractNumId w:val="6"/>
  </w:num>
  <w:num w:numId="4" w16cid:durableId="2068407895">
    <w:abstractNumId w:val="5"/>
  </w:num>
  <w:num w:numId="5" w16cid:durableId="643003507">
    <w:abstractNumId w:val="4"/>
  </w:num>
  <w:num w:numId="6" w16cid:durableId="1146044431">
    <w:abstractNumId w:val="8"/>
  </w:num>
  <w:num w:numId="7" w16cid:durableId="1835146800">
    <w:abstractNumId w:val="3"/>
  </w:num>
  <w:num w:numId="8" w16cid:durableId="1664504098">
    <w:abstractNumId w:val="2"/>
  </w:num>
  <w:num w:numId="9" w16cid:durableId="2067727301">
    <w:abstractNumId w:val="1"/>
  </w:num>
  <w:num w:numId="10" w16cid:durableId="1022703460">
    <w:abstractNumId w:val="0"/>
  </w:num>
  <w:num w:numId="11" w16cid:durableId="2074694549">
    <w:abstractNumId w:val="20"/>
  </w:num>
  <w:num w:numId="12" w16cid:durableId="1628046519">
    <w:abstractNumId w:val="24"/>
  </w:num>
  <w:num w:numId="13" w16cid:durableId="1092749184">
    <w:abstractNumId w:val="25"/>
  </w:num>
  <w:num w:numId="14" w16cid:durableId="1692141135">
    <w:abstractNumId w:val="28"/>
  </w:num>
  <w:num w:numId="15" w16cid:durableId="521089515">
    <w:abstractNumId w:val="30"/>
  </w:num>
  <w:num w:numId="16" w16cid:durableId="235673673">
    <w:abstractNumId w:val="29"/>
  </w:num>
  <w:num w:numId="17" w16cid:durableId="170535810">
    <w:abstractNumId w:val="27"/>
  </w:num>
  <w:num w:numId="18" w16cid:durableId="1337656211">
    <w:abstractNumId w:val="12"/>
  </w:num>
  <w:num w:numId="19" w16cid:durableId="1004821699">
    <w:abstractNumId w:val="26"/>
  </w:num>
  <w:num w:numId="20" w16cid:durableId="1747604272">
    <w:abstractNumId w:val="16"/>
  </w:num>
  <w:num w:numId="21" w16cid:durableId="1741753518">
    <w:abstractNumId w:val="17"/>
  </w:num>
  <w:num w:numId="22" w16cid:durableId="1970359482">
    <w:abstractNumId w:val="14"/>
  </w:num>
  <w:num w:numId="23" w16cid:durableId="1384331604">
    <w:abstractNumId w:val="31"/>
  </w:num>
  <w:num w:numId="24" w16cid:durableId="69616435">
    <w:abstractNumId w:val="31"/>
  </w:num>
  <w:num w:numId="25" w16cid:durableId="313294179">
    <w:abstractNumId w:val="31"/>
  </w:num>
  <w:num w:numId="26" w16cid:durableId="2001108639">
    <w:abstractNumId w:val="11"/>
  </w:num>
  <w:num w:numId="27" w16cid:durableId="451023045">
    <w:abstractNumId w:val="16"/>
  </w:num>
  <w:num w:numId="28" w16cid:durableId="654380366">
    <w:abstractNumId w:val="17"/>
  </w:num>
  <w:num w:numId="29" w16cid:durableId="525676657">
    <w:abstractNumId w:val="14"/>
  </w:num>
  <w:num w:numId="30" w16cid:durableId="859857091">
    <w:abstractNumId w:val="18"/>
  </w:num>
  <w:num w:numId="31" w16cid:durableId="1633906907">
    <w:abstractNumId w:val="18"/>
  </w:num>
  <w:num w:numId="32" w16cid:durableId="278683516">
    <w:abstractNumId w:val="18"/>
  </w:num>
  <w:num w:numId="33" w16cid:durableId="1901402993">
    <w:abstractNumId w:val="31"/>
  </w:num>
  <w:num w:numId="34" w16cid:durableId="1609964662">
    <w:abstractNumId w:val="31"/>
  </w:num>
  <w:num w:numId="35" w16cid:durableId="114952090">
    <w:abstractNumId w:val="31"/>
  </w:num>
  <w:num w:numId="36" w16cid:durableId="1336759139">
    <w:abstractNumId w:val="15"/>
  </w:num>
  <w:num w:numId="37" w16cid:durableId="2141459741">
    <w:abstractNumId w:val="15"/>
  </w:num>
  <w:num w:numId="38" w16cid:durableId="1774547061">
    <w:abstractNumId w:val="19"/>
  </w:num>
  <w:num w:numId="39" w16cid:durableId="583220344">
    <w:abstractNumId w:val="15"/>
  </w:num>
  <w:num w:numId="40" w16cid:durableId="14285042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4106">
    <w:abstractNumId w:val="31"/>
  </w:num>
  <w:num w:numId="42" w16cid:durableId="445853837">
    <w:abstractNumId w:val="31"/>
  </w:num>
  <w:num w:numId="43" w16cid:durableId="1476336996">
    <w:abstractNumId w:val="10"/>
  </w:num>
  <w:num w:numId="44" w16cid:durableId="1994217388">
    <w:abstractNumId w:val="13"/>
  </w:num>
  <w:num w:numId="45" w16cid:durableId="839806852">
    <w:abstractNumId w:val="21"/>
  </w:num>
  <w:num w:numId="46" w16cid:durableId="1805192027">
    <w:abstractNumId w:val="23"/>
  </w:num>
  <w:num w:numId="47" w16cid:durableId="7137741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ocumentProtection w:edit="trackedChange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A1B"/>
    <w:rsid w:val="000012E1"/>
    <w:rsid w:val="00001D3B"/>
    <w:rsid w:val="00002803"/>
    <w:rsid w:val="000046A7"/>
    <w:rsid w:val="00005C85"/>
    <w:rsid w:val="00005D4A"/>
    <w:rsid w:val="000064B9"/>
    <w:rsid w:val="00006647"/>
    <w:rsid w:val="00011E5D"/>
    <w:rsid w:val="0001248A"/>
    <w:rsid w:val="00012CC8"/>
    <w:rsid w:val="00020984"/>
    <w:rsid w:val="00021875"/>
    <w:rsid w:val="00027634"/>
    <w:rsid w:val="00031860"/>
    <w:rsid w:val="00033D9E"/>
    <w:rsid w:val="00034113"/>
    <w:rsid w:val="00034A05"/>
    <w:rsid w:val="00041775"/>
    <w:rsid w:val="00043776"/>
    <w:rsid w:val="00043A58"/>
    <w:rsid w:val="00047C7F"/>
    <w:rsid w:val="00050EAB"/>
    <w:rsid w:val="00051423"/>
    <w:rsid w:val="000653D4"/>
    <w:rsid w:val="0006740D"/>
    <w:rsid w:val="00067BAD"/>
    <w:rsid w:val="000710C1"/>
    <w:rsid w:val="00072E91"/>
    <w:rsid w:val="000738F7"/>
    <w:rsid w:val="0007427E"/>
    <w:rsid w:val="0008042C"/>
    <w:rsid w:val="00081488"/>
    <w:rsid w:val="000834EA"/>
    <w:rsid w:val="00086EE1"/>
    <w:rsid w:val="00087A2D"/>
    <w:rsid w:val="00090428"/>
    <w:rsid w:val="00090C33"/>
    <w:rsid w:val="000942B0"/>
    <w:rsid w:val="000953D6"/>
    <w:rsid w:val="0009588A"/>
    <w:rsid w:val="00097F4F"/>
    <w:rsid w:val="000A16E6"/>
    <w:rsid w:val="000A3754"/>
    <w:rsid w:val="000A3B2B"/>
    <w:rsid w:val="000B13EB"/>
    <w:rsid w:val="000B22AA"/>
    <w:rsid w:val="000B250F"/>
    <w:rsid w:val="000B783D"/>
    <w:rsid w:val="000B7BFA"/>
    <w:rsid w:val="000C0D6A"/>
    <w:rsid w:val="000C2E7D"/>
    <w:rsid w:val="000C31EC"/>
    <w:rsid w:val="000C5190"/>
    <w:rsid w:val="000D10CA"/>
    <w:rsid w:val="000D1B6F"/>
    <w:rsid w:val="000D485E"/>
    <w:rsid w:val="000D50FB"/>
    <w:rsid w:val="000D7024"/>
    <w:rsid w:val="000E0825"/>
    <w:rsid w:val="000E2C26"/>
    <w:rsid w:val="000E3FF6"/>
    <w:rsid w:val="000E5D45"/>
    <w:rsid w:val="000E6AB2"/>
    <w:rsid w:val="000E7ECA"/>
    <w:rsid w:val="000F01E7"/>
    <w:rsid w:val="000F4F70"/>
    <w:rsid w:val="000F5113"/>
    <w:rsid w:val="00100D34"/>
    <w:rsid w:val="00100EA4"/>
    <w:rsid w:val="00101A16"/>
    <w:rsid w:val="00112F97"/>
    <w:rsid w:val="00114F46"/>
    <w:rsid w:val="00115732"/>
    <w:rsid w:val="00117FE2"/>
    <w:rsid w:val="00120A62"/>
    <w:rsid w:val="001234AD"/>
    <w:rsid w:val="00124C62"/>
    <w:rsid w:val="001251B9"/>
    <w:rsid w:val="0012684A"/>
    <w:rsid w:val="00133E6A"/>
    <w:rsid w:val="00135A7C"/>
    <w:rsid w:val="00137408"/>
    <w:rsid w:val="00142859"/>
    <w:rsid w:val="00144386"/>
    <w:rsid w:val="00145123"/>
    <w:rsid w:val="0014588F"/>
    <w:rsid w:val="00150AC4"/>
    <w:rsid w:val="00152B65"/>
    <w:rsid w:val="00152E77"/>
    <w:rsid w:val="00155DCA"/>
    <w:rsid w:val="00160255"/>
    <w:rsid w:val="00161EB6"/>
    <w:rsid w:val="00162B10"/>
    <w:rsid w:val="001665D4"/>
    <w:rsid w:val="00166B23"/>
    <w:rsid w:val="001677DD"/>
    <w:rsid w:val="00172735"/>
    <w:rsid w:val="001745EB"/>
    <w:rsid w:val="00174FF7"/>
    <w:rsid w:val="00176B93"/>
    <w:rsid w:val="00181B2C"/>
    <w:rsid w:val="0018568B"/>
    <w:rsid w:val="00185DE1"/>
    <w:rsid w:val="001878AD"/>
    <w:rsid w:val="00192990"/>
    <w:rsid w:val="001929E8"/>
    <w:rsid w:val="00195F08"/>
    <w:rsid w:val="001A08CB"/>
    <w:rsid w:val="001A53D7"/>
    <w:rsid w:val="001A6671"/>
    <w:rsid w:val="001B01C6"/>
    <w:rsid w:val="001B1B97"/>
    <w:rsid w:val="001B5435"/>
    <w:rsid w:val="001B7151"/>
    <w:rsid w:val="001C051C"/>
    <w:rsid w:val="001C1D04"/>
    <w:rsid w:val="001C222D"/>
    <w:rsid w:val="001C3411"/>
    <w:rsid w:val="001C3691"/>
    <w:rsid w:val="001C3F9A"/>
    <w:rsid w:val="001C45BD"/>
    <w:rsid w:val="001C70D0"/>
    <w:rsid w:val="001C725A"/>
    <w:rsid w:val="001D1D72"/>
    <w:rsid w:val="001D1F4F"/>
    <w:rsid w:val="001D2B94"/>
    <w:rsid w:val="001E40BC"/>
    <w:rsid w:val="001E5B40"/>
    <w:rsid w:val="001E62BF"/>
    <w:rsid w:val="001F10B9"/>
    <w:rsid w:val="001F37AE"/>
    <w:rsid w:val="001F46B7"/>
    <w:rsid w:val="001F6E93"/>
    <w:rsid w:val="001F768C"/>
    <w:rsid w:val="0020201E"/>
    <w:rsid w:val="00203624"/>
    <w:rsid w:val="00203E4B"/>
    <w:rsid w:val="002051A0"/>
    <w:rsid w:val="0020669E"/>
    <w:rsid w:val="002076DF"/>
    <w:rsid w:val="0021013E"/>
    <w:rsid w:val="002106C8"/>
    <w:rsid w:val="0021251C"/>
    <w:rsid w:val="002131DC"/>
    <w:rsid w:val="00220C1B"/>
    <w:rsid w:val="00222B2A"/>
    <w:rsid w:val="00223C9F"/>
    <w:rsid w:val="00224B97"/>
    <w:rsid w:val="00225A61"/>
    <w:rsid w:val="002260CE"/>
    <w:rsid w:val="00226AD5"/>
    <w:rsid w:val="002271C7"/>
    <w:rsid w:val="0022797B"/>
    <w:rsid w:val="00233823"/>
    <w:rsid w:val="0023475B"/>
    <w:rsid w:val="00236CB0"/>
    <w:rsid w:val="0024101E"/>
    <w:rsid w:val="0024191B"/>
    <w:rsid w:val="00243BE3"/>
    <w:rsid w:val="0024579D"/>
    <w:rsid w:val="00245D5F"/>
    <w:rsid w:val="00256E00"/>
    <w:rsid w:val="00260E55"/>
    <w:rsid w:val="00261516"/>
    <w:rsid w:val="00264897"/>
    <w:rsid w:val="0026571D"/>
    <w:rsid w:val="00267388"/>
    <w:rsid w:val="00267543"/>
    <w:rsid w:val="00267A3C"/>
    <w:rsid w:val="00272BD7"/>
    <w:rsid w:val="0027327A"/>
    <w:rsid w:val="00284792"/>
    <w:rsid w:val="0028666E"/>
    <w:rsid w:val="00286C27"/>
    <w:rsid w:val="0028756A"/>
    <w:rsid w:val="002878AA"/>
    <w:rsid w:val="00287F09"/>
    <w:rsid w:val="00290061"/>
    <w:rsid w:val="00290676"/>
    <w:rsid w:val="0029135E"/>
    <w:rsid w:val="00293A14"/>
    <w:rsid w:val="002948E7"/>
    <w:rsid w:val="00294C62"/>
    <w:rsid w:val="002952DE"/>
    <w:rsid w:val="00296590"/>
    <w:rsid w:val="00296CE5"/>
    <w:rsid w:val="002977F6"/>
    <w:rsid w:val="00297E65"/>
    <w:rsid w:val="002A3D1F"/>
    <w:rsid w:val="002A4120"/>
    <w:rsid w:val="002A53AF"/>
    <w:rsid w:val="002A5F70"/>
    <w:rsid w:val="002A7932"/>
    <w:rsid w:val="002B1E8B"/>
    <w:rsid w:val="002B3B7D"/>
    <w:rsid w:val="002B4416"/>
    <w:rsid w:val="002B480E"/>
    <w:rsid w:val="002B59C6"/>
    <w:rsid w:val="002B5D1D"/>
    <w:rsid w:val="002B6E06"/>
    <w:rsid w:val="002C3C1B"/>
    <w:rsid w:val="002C44F9"/>
    <w:rsid w:val="002C4B0B"/>
    <w:rsid w:val="002C6696"/>
    <w:rsid w:val="002C755E"/>
    <w:rsid w:val="002D02B9"/>
    <w:rsid w:val="002D0E47"/>
    <w:rsid w:val="002D2ED8"/>
    <w:rsid w:val="002D5B9C"/>
    <w:rsid w:val="002D5C24"/>
    <w:rsid w:val="002D7162"/>
    <w:rsid w:val="002D75D7"/>
    <w:rsid w:val="002E213A"/>
    <w:rsid w:val="002E330F"/>
    <w:rsid w:val="002E4B23"/>
    <w:rsid w:val="002E5438"/>
    <w:rsid w:val="002E5EB6"/>
    <w:rsid w:val="002F0FC6"/>
    <w:rsid w:val="002F39DA"/>
    <w:rsid w:val="002F572A"/>
    <w:rsid w:val="002F7718"/>
    <w:rsid w:val="00300E7A"/>
    <w:rsid w:val="00301002"/>
    <w:rsid w:val="0030500C"/>
    <w:rsid w:val="00305270"/>
    <w:rsid w:val="0031178A"/>
    <w:rsid w:val="00312BA9"/>
    <w:rsid w:val="0031503A"/>
    <w:rsid w:val="00315318"/>
    <w:rsid w:val="00315C2B"/>
    <w:rsid w:val="003202B2"/>
    <w:rsid w:val="00320D7D"/>
    <w:rsid w:val="003241CE"/>
    <w:rsid w:val="0032530A"/>
    <w:rsid w:val="00330D22"/>
    <w:rsid w:val="00333569"/>
    <w:rsid w:val="00334D46"/>
    <w:rsid w:val="003377B0"/>
    <w:rsid w:val="003428A1"/>
    <w:rsid w:val="00342978"/>
    <w:rsid w:val="003440A6"/>
    <w:rsid w:val="0034560A"/>
    <w:rsid w:val="00351048"/>
    <w:rsid w:val="00351A0A"/>
    <w:rsid w:val="00352A6B"/>
    <w:rsid w:val="0035355D"/>
    <w:rsid w:val="00355BE8"/>
    <w:rsid w:val="003571DE"/>
    <w:rsid w:val="00357468"/>
    <w:rsid w:val="003606B8"/>
    <w:rsid w:val="00367FC7"/>
    <w:rsid w:val="00371A90"/>
    <w:rsid w:val="003741B6"/>
    <w:rsid w:val="003746AF"/>
    <w:rsid w:val="0037550B"/>
    <w:rsid w:val="00377526"/>
    <w:rsid w:val="00377AB9"/>
    <w:rsid w:val="00382898"/>
    <w:rsid w:val="00383650"/>
    <w:rsid w:val="003867CB"/>
    <w:rsid w:val="00392389"/>
    <w:rsid w:val="00394CF6"/>
    <w:rsid w:val="003A6418"/>
    <w:rsid w:val="003A7B5D"/>
    <w:rsid w:val="003A7F81"/>
    <w:rsid w:val="003B10D1"/>
    <w:rsid w:val="003B1A51"/>
    <w:rsid w:val="003B1B18"/>
    <w:rsid w:val="003B2AD3"/>
    <w:rsid w:val="003B2C18"/>
    <w:rsid w:val="003B633D"/>
    <w:rsid w:val="003B6520"/>
    <w:rsid w:val="003B6F24"/>
    <w:rsid w:val="003C03C0"/>
    <w:rsid w:val="003C1F23"/>
    <w:rsid w:val="003C3234"/>
    <w:rsid w:val="003C54CB"/>
    <w:rsid w:val="003C70FD"/>
    <w:rsid w:val="003D3D70"/>
    <w:rsid w:val="003D4436"/>
    <w:rsid w:val="003D5C41"/>
    <w:rsid w:val="003D5FFC"/>
    <w:rsid w:val="003D6194"/>
    <w:rsid w:val="003D7701"/>
    <w:rsid w:val="003E1926"/>
    <w:rsid w:val="003E33A4"/>
    <w:rsid w:val="003E7CFD"/>
    <w:rsid w:val="003F3CDE"/>
    <w:rsid w:val="003F453C"/>
    <w:rsid w:val="003F4C57"/>
    <w:rsid w:val="003F5071"/>
    <w:rsid w:val="003F524E"/>
    <w:rsid w:val="003F739F"/>
    <w:rsid w:val="00400B3F"/>
    <w:rsid w:val="00402307"/>
    <w:rsid w:val="00402989"/>
    <w:rsid w:val="0040507F"/>
    <w:rsid w:val="00405F82"/>
    <w:rsid w:val="004068E7"/>
    <w:rsid w:val="00410C4D"/>
    <w:rsid w:val="004111DA"/>
    <w:rsid w:val="00412DFA"/>
    <w:rsid w:val="004132E8"/>
    <w:rsid w:val="00414FA3"/>
    <w:rsid w:val="004226F4"/>
    <w:rsid w:val="00422DE9"/>
    <w:rsid w:val="00422FE4"/>
    <w:rsid w:val="0042719D"/>
    <w:rsid w:val="00427F9C"/>
    <w:rsid w:val="0043145D"/>
    <w:rsid w:val="004323F9"/>
    <w:rsid w:val="004338C1"/>
    <w:rsid w:val="00435A7A"/>
    <w:rsid w:val="0043657C"/>
    <w:rsid w:val="00437D5A"/>
    <w:rsid w:val="00437E3C"/>
    <w:rsid w:val="004422E0"/>
    <w:rsid w:val="00442D2D"/>
    <w:rsid w:val="00443029"/>
    <w:rsid w:val="00445DD2"/>
    <w:rsid w:val="004463D5"/>
    <w:rsid w:val="00450C46"/>
    <w:rsid w:val="00453323"/>
    <w:rsid w:val="00453D3D"/>
    <w:rsid w:val="004547FC"/>
    <w:rsid w:val="0045531B"/>
    <w:rsid w:val="00455A51"/>
    <w:rsid w:val="00457DF2"/>
    <w:rsid w:val="00457E70"/>
    <w:rsid w:val="00460D44"/>
    <w:rsid w:val="004634A8"/>
    <w:rsid w:val="00463CE7"/>
    <w:rsid w:val="00465B23"/>
    <w:rsid w:val="00470617"/>
    <w:rsid w:val="00470E2C"/>
    <w:rsid w:val="00474F85"/>
    <w:rsid w:val="00475689"/>
    <w:rsid w:val="004756B8"/>
    <w:rsid w:val="00476593"/>
    <w:rsid w:val="004817C1"/>
    <w:rsid w:val="00483E07"/>
    <w:rsid w:val="00486530"/>
    <w:rsid w:val="00486A9E"/>
    <w:rsid w:val="00486BCE"/>
    <w:rsid w:val="004871EC"/>
    <w:rsid w:val="00487E5A"/>
    <w:rsid w:val="00490526"/>
    <w:rsid w:val="00494657"/>
    <w:rsid w:val="00494E7A"/>
    <w:rsid w:val="0049582C"/>
    <w:rsid w:val="004A5B5E"/>
    <w:rsid w:val="004A5EBE"/>
    <w:rsid w:val="004A6605"/>
    <w:rsid w:val="004B0690"/>
    <w:rsid w:val="004B0E7A"/>
    <w:rsid w:val="004B4062"/>
    <w:rsid w:val="004B46AC"/>
    <w:rsid w:val="004B56D7"/>
    <w:rsid w:val="004C236B"/>
    <w:rsid w:val="004C27D6"/>
    <w:rsid w:val="004C3429"/>
    <w:rsid w:val="004C373C"/>
    <w:rsid w:val="004C3FFE"/>
    <w:rsid w:val="004C5205"/>
    <w:rsid w:val="004D2CD4"/>
    <w:rsid w:val="004D488E"/>
    <w:rsid w:val="004D6D83"/>
    <w:rsid w:val="004E0633"/>
    <w:rsid w:val="004E0ED1"/>
    <w:rsid w:val="004E1C16"/>
    <w:rsid w:val="004E409F"/>
    <w:rsid w:val="004E5C0B"/>
    <w:rsid w:val="004E7162"/>
    <w:rsid w:val="004E7233"/>
    <w:rsid w:val="004F139C"/>
    <w:rsid w:val="004F42F1"/>
    <w:rsid w:val="004F62CC"/>
    <w:rsid w:val="004F6E2F"/>
    <w:rsid w:val="004F747C"/>
    <w:rsid w:val="004F77FB"/>
    <w:rsid w:val="005030B1"/>
    <w:rsid w:val="0050681A"/>
    <w:rsid w:val="00506F21"/>
    <w:rsid w:val="005107A5"/>
    <w:rsid w:val="00511E4E"/>
    <w:rsid w:val="005125A0"/>
    <w:rsid w:val="005140AB"/>
    <w:rsid w:val="0051675D"/>
    <w:rsid w:val="0052113F"/>
    <w:rsid w:val="00521C9B"/>
    <w:rsid w:val="0052388F"/>
    <w:rsid w:val="0052428F"/>
    <w:rsid w:val="00524E62"/>
    <w:rsid w:val="005257D3"/>
    <w:rsid w:val="0052660D"/>
    <w:rsid w:val="00526D79"/>
    <w:rsid w:val="00532CD2"/>
    <w:rsid w:val="00533AA2"/>
    <w:rsid w:val="00536E51"/>
    <w:rsid w:val="005422A6"/>
    <w:rsid w:val="00543811"/>
    <w:rsid w:val="00547D2B"/>
    <w:rsid w:val="00550C24"/>
    <w:rsid w:val="0055288F"/>
    <w:rsid w:val="00554FF3"/>
    <w:rsid w:val="005554BD"/>
    <w:rsid w:val="00555EC7"/>
    <w:rsid w:val="005566E9"/>
    <w:rsid w:val="005571E1"/>
    <w:rsid w:val="005609A3"/>
    <w:rsid w:val="0056140C"/>
    <w:rsid w:val="0056185C"/>
    <w:rsid w:val="00561DE7"/>
    <w:rsid w:val="00566D76"/>
    <w:rsid w:val="005754E4"/>
    <w:rsid w:val="00575DAF"/>
    <w:rsid w:val="0058165A"/>
    <w:rsid w:val="00581E1F"/>
    <w:rsid w:val="00582876"/>
    <w:rsid w:val="0058380F"/>
    <w:rsid w:val="00584DE3"/>
    <w:rsid w:val="0059079F"/>
    <w:rsid w:val="00590C08"/>
    <w:rsid w:val="00593449"/>
    <w:rsid w:val="0059509E"/>
    <w:rsid w:val="00595D4E"/>
    <w:rsid w:val="005A0B0C"/>
    <w:rsid w:val="005A16D5"/>
    <w:rsid w:val="005A19C9"/>
    <w:rsid w:val="005A2550"/>
    <w:rsid w:val="005A3DF2"/>
    <w:rsid w:val="005A6410"/>
    <w:rsid w:val="005A70DF"/>
    <w:rsid w:val="005B2BA4"/>
    <w:rsid w:val="005B3514"/>
    <w:rsid w:val="005B5E1A"/>
    <w:rsid w:val="005C0C7A"/>
    <w:rsid w:val="005C0E76"/>
    <w:rsid w:val="005C5596"/>
    <w:rsid w:val="005C6523"/>
    <w:rsid w:val="005D4311"/>
    <w:rsid w:val="005D5F0E"/>
    <w:rsid w:val="005D6701"/>
    <w:rsid w:val="005E1A66"/>
    <w:rsid w:val="005E39CE"/>
    <w:rsid w:val="005E47A2"/>
    <w:rsid w:val="005E5F45"/>
    <w:rsid w:val="005F1D83"/>
    <w:rsid w:val="005F3A72"/>
    <w:rsid w:val="005F599C"/>
    <w:rsid w:val="005F630C"/>
    <w:rsid w:val="00607E90"/>
    <w:rsid w:val="0061163A"/>
    <w:rsid w:val="00611EE5"/>
    <w:rsid w:val="00612629"/>
    <w:rsid w:val="0061324D"/>
    <w:rsid w:val="00613644"/>
    <w:rsid w:val="00617B2E"/>
    <w:rsid w:val="00622B0E"/>
    <w:rsid w:val="00623DD0"/>
    <w:rsid w:val="006249E1"/>
    <w:rsid w:val="00627E19"/>
    <w:rsid w:val="00630F76"/>
    <w:rsid w:val="00631C8B"/>
    <w:rsid w:val="00632D04"/>
    <w:rsid w:val="00641552"/>
    <w:rsid w:val="006430AA"/>
    <w:rsid w:val="006439D9"/>
    <w:rsid w:val="006446ED"/>
    <w:rsid w:val="006453C2"/>
    <w:rsid w:val="00646CB5"/>
    <w:rsid w:val="00651662"/>
    <w:rsid w:val="006537CE"/>
    <w:rsid w:val="006575CE"/>
    <w:rsid w:val="00657F27"/>
    <w:rsid w:val="0066065D"/>
    <w:rsid w:val="00661EA4"/>
    <w:rsid w:val="00665E38"/>
    <w:rsid w:val="00665FC6"/>
    <w:rsid w:val="006666AC"/>
    <w:rsid w:val="006704E0"/>
    <w:rsid w:val="006720E0"/>
    <w:rsid w:val="006729B3"/>
    <w:rsid w:val="00674E06"/>
    <w:rsid w:val="006807B4"/>
    <w:rsid w:val="00681CA6"/>
    <w:rsid w:val="00682C81"/>
    <w:rsid w:val="00683DCD"/>
    <w:rsid w:val="00687206"/>
    <w:rsid w:val="006874CE"/>
    <w:rsid w:val="006875FD"/>
    <w:rsid w:val="006902A3"/>
    <w:rsid w:val="0069132F"/>
    <w:rsid w:val="00696162"/>
    <w:rsid w:val="006A3271"/>
    <w:rsid w:val="006A34C6"/>
    <w:rsid w:val="006A4835"/>
    <w:rsid w:val="006A6477"/>
    <w:rsid w:val="006A74C8"/>
    <w:rsid w:val="006A7B98"/>
    <w:rsid w:val="006B3C01"/>
    <w:rsid w:val="006B5282"/>
    <w:rsid w:val="006B5BD0"/>
    <w:rsid w:val="006B69E8"/>
    <w:rsid w:val="006C1D99"/>
    <w:rsid w:val="006C34D8"/>
    <w:rsid w:val="006C3565"/>
    <w:rsid w:val="006C5DE8"/>
    <w:rsid w:val="006C68B9"/>
    <w:rsid w:val="006D0B2E"/>
    <w:rsid w:val="006E06A7"/>
    <w:rsid w:val="006E0A8B"/>
    <w:rsid w:val="006E0FC0"/>
    <w:rsid w:val="006E236E"/>
    <w:rsid w:val="006E364C"/>
    <w:rsid w:val="006E3A48"/>
    <w:rsid w:val="006E5FDD"/>
    <w:rsid w:val="006E65E0"/>
    <w:rsid w:val="006F0720"/>
    <w:rsid w:val="006F28E5"/>
    <w:rsid w:val="006F617D"/>
    <w:rsid w:val="006F7286"/>
    <w:rsid w:val="0070243A"/>
    <w:rsid w:val="007050EE"/>
    <w:rsid w:val="00712E49"/>
    <w:rsid w:val="00715852"/>
    <w:rsid w:val="00717200"/>
    <w:rsid w:val="007176D9"/>
    <w:rsid w:val="00720569"/>
    <w:rsid w:val="00721272"/>
    <w:rsid w:val="0072626A"/>
    <w:rsid w:val="00727D54"/>
    <w:rsid w:val="0073398D"/>
    <w:rsid w:val="00735F4D"/>
    <w:rsid w:val="00736043"/>
    <w:rsid w:val="00737DD8"/>
    <w:rsid w:val="007404AB"/>
    <w:rsid w:val="00741521"/>
    <w:rsid w:val="007435A7"/>
    <w:rsid w:val="00743B8C"/>
    <w:rsid w:val="0074547C"/>
    <w:rsid w:val="007479AC"/>
    <w:rsid w:val="007530F4"/>
    <w:rsid w:val="00754096"/>
    <w:rsid w:val="007552DB"/>
    <w:rsid w:val="00755FBB"/>
    <w:rsid w:val="00756ABC"/>
    <w:rsid w:val="00760189"/>
    <w:rsid w:val="007608B2"/>
    <w:rsid w:val="00761411"/>
    <w:rsid w:val="00762142"/>
    <w:rsid w:val="00767720"/>
    <w:rsid w:val="00772642"/>
    <w:rsid w:val="00776EEA"/>
    <w:rsid w:val="00777CD0"/>
    <w:rsid w:val="00785033"/>
    <w:rsid w:val="0078521A"/>
    <w:rsid w:val="00785381"/>
    <w:rsid w:val="00786890"/>
    <w:rsid w:val="007920DC"/>
    <w:rsid w:val="0079253F"/>
    <w:rsid w:val="007951A9"/>
    <w:rsid w:val="00795263"/>
    <w:rsid w:val="00796555"/>
    <w:rsid w:val="007A096F"/>
    <w:rsid w:val="007A1865"/>
    <w:rsid w:val="007A4110"/>
    <w:rsid w:val="007A4CB2"/>
    <w:rsid w:val="007A7745"/>
    <w:rsid w:val="007B2F37"/>
    <w:rsid w:val="007B5F11"/>
    <w:rsid w:val="007C0626"/>
    <w:rsid w:val="007C23F8"/>
    <w:rsid w:val="007C2448"/>
    <w:rsid w:val="007C4316"/>
    <w:rsid w:val="007C7943"/>
    <w:rsid w:val="007D2EC9"/>
    <w:rsid w:val="007E2510"/>
    <w:rsid w:val="007E5D46"/>
    <w:rsid w:val="007E5F88"/>
    <w:rsid w:val="007E70B3"/>
    <w:rsid w:val="007F0ECE"/>
    <w:rsid w:val="007F35FF"/>
    <w:rsid w:val="007F427A"/>
    <w:rsid w:val="007F4DFE"/>
    <w:rsid w:val="007F5C5C"/>
    <w:rsid w:val="007F6278"/>
    <w:rsid w:val="00803AA9"/>
    <w:rsid w:val="00803B49"/>
    <w:rsid w:val="00803CE8"/>
    <w:rsid w:val="00803E32"/>
    <w:rsid w:val="00804578"/>
    <w:rsid w:val="008119A7"/>
    <w:rsid w:val="00814303"/>
    <w:rsid w:val="00814DE6"/>
    <w:rsid w:val="0081599C"/>
    <w:rsid w:val="00815DFD"/>
    <w:rsid w:val="00816066"/>
    <w:rsid w:val="008210E7"/>
    <w:rsid w:val="0082216D"/>
    <w:rsid w:val="008223D1"/>
    <w:rsid w:val="008239D0"/>
    <w:rsid w:val="00825F76"/>
    <w:rsid w:val="00830C75"/>
    <w:rsid w:val="008322ED"/>
    <w:rsid w:val="00835CA4"/>
    <w:rsid w:val="00836DBB"/>
    <w:rsid w:val="00837476"/>
    <w:rsid w:val="008407C1"/>
    <w:rsid w:val="00840ABB"/>
    <w:rsid w:val="0084116B"/>
    <w:rsid w:val="0084271A"/>
    <w:rsid w:val="00842BAE"/>
    <w:rsid w:val="00845A6B"/>
    <w:rsid w:val="00846EF9"/>
    <w:rsid w:val="00851C86"/>
    <w:rsid w:val="00853553"/>
    <w:rsid w:val="008558B7"/>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0481"/>
    <w:rsid w:val="00893C06"/>
    <w:rsid w:val="00894D36"/>
    <w:rsid w:val="00894D8C"/>
    <w:rsid w:val="00895ED0"/>
    <w:rsid w:val="0089731A"/>
    <w:rsid w:val="00897E75"/>
    <w:rsid w:val="008A1A7E"/>
    <w:rsid w:val="008A2F16"/>
    <w:rsid w:val="008A577A"/>
    <w:rsid w:val="008A609E"/>
    <w:rsid w:val="008A7E5F"/>
    <w:rsid w:val="008B207D"/>
    <w:rsid w:val="008B42F4"/>
    <w:rsid w:val="008C128B"/>
    <w:rsid w:val="008C3D2D"/>
    <w:rsid w:val="008C4814"/>
    <w:rsid w:val="008D1541"/>
    <w:rsid w:val="008D19D9"/>
    <w:rsid w:val="008D208B"/>
    <w:rsid w:val="008D3668"/>
    <w:rsid w:val="008E04BC"/>
    <w:rsid w:val="008E215F"/>
    <w:rsid w:val="008E3BD3"/>
    <w:rsid w:val="008E3F14"/>
    <w:rsid w:val="008E4EE0"/>
    <w:rsid w:val="008F179B"/>
    <w:rsid w:val="008F3BF0"/>
    <w:rsid w:val="008F453A"/>
    <w:rsid w:val="008F6208"/>
    <w:rsid w:val="00900B38"/>
    <w:rsid w:val="0090108F"/>
    <w:rsid w:val="009017E0"/>
    <w:rsid w:val="009032B6"/>
    <w:rsid w:val="00903707"/>
    <w:rsid w:val="009038C0"/>
    <w:rsid w:val="0090464A"/>
    <w:rsid w:val="00905B2F"/>
    <w:rsid w:val="00906A8B"/>
    <w:rsid w:val="00907DB9"/>
    <w:rsid w:val="0091104F"/>
    <w:rsid w:val="0091651A"/>
    <w:rsid w:val="00921DC4"/>
    <w:rsid w:val="00923E06"/>
    <w:rsid w:val="00924C8C"/>
    <w:rsid w:val="00925CA5"/>
    <w:rsid w:val="00926502"/>
    <w:rsid w:val="00926BF6"/>
    <w:rsid w:val="00926C79"/>
    <w:rsid w:val="00927F7D"/>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67202"/>
    <w:rsid w:val="00970867"/>
    <w:rsid w:val="009748E2"/>
    <w:rsid w:val="0097557C"/>
    <w:rsid w:val="0097585D"/>
    <w:rsid w:val="00976C7C"/>
    <w:rsid w:val="00976E18"/>
    <w:rsid w:val="00981760"/>
    <w:rsid w:val="009842CB"/>
    <w:rsid w:val="00985971"/>
    <w:rsid w:val="00985AC2"/>
    <w:rsid w:val="00985D35"/>
    <w:rsid w:val="00990B1A"/>
    <w:rsid w:val="0099132F"/>
    <w:rsid w:val="00993323"/>
    <w:rsid w:val="00993882"/>
    <w:rsid w:val="00995B3B"/>
    <w:rsid w:val="009A0897"/>
    <w:rsid w:val="009A20EC"/>
    <w:rsid w:val="009A3E71"/>
    <w:rsid w:val="009A4209"/>
    <w:rsid w:val="009A46AF"/>
    <w:rsid w:val="009A4EBD"/>
    <w:rsid w:val="009A554E"/>
    <w:rsid w:val="009A5A7A"/>
    <w:rsid w:val="009A5C78"/>
    <w:rsid w:val="009A7158"/>
    <w:rsid w:val="009A7492"/>
    <w:rsid w:val="009B0621"/>
    <w:rsid w:val="009B0A10"/>
    <w:rsid w:val="009B27EE"/>
    <w:rsid w:val="009B317D"/>
    <w:rsid w:val="009B4198"/>
    <w:rsid w:val="009B659E"/>
    <w:rsid w:val="009B7ACE"/>
    <w:rsid w:val="009C16F6"/>
    <w:rsid w:val="009C1945"/>
    <w:rsid w:val="009C35B7"/>
    <w:rsid w:val="009C3816"/>
    <w:rsid w:val="009C4D09"/>
    <w:rsid w:val="009C526E"/>
    <w:rsid w:val="009C68D5"/>
    <w:rsid w:val="009C7259"/>
    <w:rsid w:val="009D0D5F"/>
    <w:rsid w:val="009D1204"/>
    <w:rsid w:val="009D1A54"/>
    <w:rsid w:val="009D46DE"/>
    <w:rsid w:val="009D4E47"/>
    <w:rsid w:val="009E0393"/>
    <w:rsid w:val="009E2114"/>
    <w:rsid w:val="009E24F0"/>
    <w:rsid w:val="009E32B6"/>
    <w:rsid w:val="009E3763"/>
    <w:rsid w:val="009E3D6A"/>
    <w:rsid w:val="009E4AE6"/>
    <w:rsid w:val="009E5E86"/>
    <w:rsid w:val="009E6F19"/>
    <w:rsid w:val="009F0405"/>
    <w:rsid w:val="009F1A42"/>
    <w:rsid w:val="009F57C0"/>
    <w:rsid w:val="00A07553"/>
    <w:rsid w:val="00A078EB"/>
    <w:rsid w:val="00A108D5"/>
    <w:rsid w:val="00A10A7E"/>
    <w:rsid w:val="00A10CC6"/>
    <w:rsid w:val="00A11005"/>
    <w:rsid w:val="00A1381C"/>
    <w:rsid w:val="00A15F22"/>
    <w:rsid w:val="00A21C77"/>
    <w:rsid w:val="00A21EC2"/>
    <w:rsid w:val="00A245F7"/>
    <w:rsid w:val="00A24B06"/>
    <w:rsid w:val="00A25CD4"/>
    <w:rsid w:val="00A25DD9"/>
    <w:rsid w:val="00A261CB"/>
    <w:rsid w:val="00A328C7"/>
    <w:rsid w:val="00A41A80"/>
    <w:rsid w:val="00A41D10"/>
    <w:rsid w:val="00A43077"/>
    <w:rsid w:val="00A44933"/>
    <w:rsid w:val="00A47D17"/>
    <w:rsid w:val="00A47E1C"/>
    <w:rsid w:val="00A5066F"/>
    <w:rsid w:val="00A50EE0"/>
    <w:rsid w:val="00A56D8D"/>
    <w:rsid w:val="00A577A1"/>
    <w:rsid w:val="00A60FAF"/>
    <w:rsid w:val="00A61A34"/>
    <w:rsid w:val="00A67FAE"/>
    <w:rsid w:val="00A70033"/>
    <w:rsid w:val="00A70A56"/>
    <w:rsid w:val="00A7469C"/>
    <w:rsid w:val="00A77C49"/>
    <w:rsid w:val="00A8137F"/>
    <w:rsid w:val="00A831F7"/>
    <w:rsid w:val="00A849A5"/>
    <w:rsid w:val="00A85F6B"/>
    <w:rsid w:val="00A9077A"/>
    <w:rsid w:val="00A908EC"/>
    <w:rsid w:val="00A916F8"/>
    <w:rsid w:val="00A954D0"/>
    <w:rsid w:val="00A95732"/>
    <w:rsid w:val="00A9674A"/>
    <w:rsid w:val="00A97918"/>
    <w:rsid w:val="00AA2F02"/>
    <w:rsid w:val="00AA419A"/>
    <w:rsid w:val="00AA57C8"/>
    <w:rsid w:val="00AA5B55"/>
    <w:rsid w:val="00AA76EB"/>
    <w:rsid w:val="00AB150A"/>
    <w:rsid w:val="00AB2266"/>
    <w:rsid w:val="00AB27EF"/>
    <w:rsid w:val="00AB3315"/>
    <w:rsid w:val="00AB4ABF"/>
    <w:rsid w:val="00AB5318"/>
    <w:rsid w:val="00AB6D66"/>
    <w:rsid w:val="00AB775D"/>
    <w:rsid w:val="00AC0148"/>
    <w:rsid w:val="00AC27D3"/>
    <w:rsid w:val="00AC3904"/>
    <w:rsid w:val="00AC6C31"/>
    <w:rsid w:val="00AC6D7B"/>
    <w:rsid w:val="00AD0ED7"/>
    <w:rsid w:val="00AD2439"/>
    <w:rsid w:val="00AD5B5F"/>
    <w:rsid w:val="00AD6343"/>
    <w:rsid w:val="00AD748F"/>
    <w:rsid w:val="00AE035C"/>
    <w:rsid w:val="00AE04FE"/>
    <w:rsid w:val="00AE0C01"/>
    <w:rsid w:val="00AE5444"/>
    <w:rsid w:val="00AE79C3"/>
    <w:rsid w:val="00AE7D41"/>
    <w:rsid w:val="00AF047E"/>
    <w:rsid w:val="00AF18A0"/>
    <w:rsid w:val="00AF323A"/>
    <w:rsid w:val="00AF3FFC"/>
    <w:rsid w:val="00AF5088"/>
    <w:rsid w:val="00AF613B"/>
    <w:rsid w:val="00AF7EE7"/>
    <w:rsid w:val="00B00A29"/>
    <w:rsid w:val="00B02786"/>
    <w:rsid w:val="00B06BAD"/>
    <w:rsid w:val="00B071AC"/>
    <w:rsid w:val="00B1159B"/>
    <w:rsid w:val="00B1195A"/>
    <w:rsid w:val="00B11A6E"/>
    <w:rsid w:val="00B134F4"/>
    <w:rsid w:val="00B155B5"/>
    <w:rsid w:val="00B16214"/>
    <w:rsid w:val="00B17C29"/>
    <w:rsid w:val="00B2210B"/>
    <w:rsid w:val="00B245E9"/>
    <w:rsid w:val="00B27247"/>
    <w:rsid w:val="00B30E40"/>
    <w:rsid w:val="00B30EE2"/>
    <w:rsid w:val="00B31E7B"/>
    <w:rsid w:val="00B32482"/>
    <w:rsid w:val="00B324D4"/>
    <w:rsid w:val="00B32AAC"/>
    <w:rsid w:val="00B32DB6"/>
    <w:rsid w:val="00B32E5D"/>
    <w:rsid w:val="00B330FC"/>
    <w:rsid w:val="00B367E9"/>
    <w:rsid w:val="00B40B7F"/>
    <w:rsid w:val="00B414E1"/>
    <w:rsid w:val="00B42E26"/>
    <w:rsid w:val="00B46AA6"/>
    <w:rsid w:val="00B47946"/>
    <w:rsid w:val="00B5441B"/>
    <w:rsid w:val="00B54D08"/>
    <w:rsid w:val="00B623E3"/>
    <w:rsid w:val="00B62558"/>
    <w:rsid w:val="00B6409E"/>
    <w:rsid w:val="00B662D4"/>
    <w:rsid w:val="00B66DC5"/>
    <w:rsid w:val="00B721B0"/>
    <w:rsid w:val="00B75388"/>
    <w:rsid w:val="00B762B4"/>
    <w:rsid w:val="00B778CA"/>
    <w:rsid w:val="00B77AF9"/>
    <w:rsid w:val="00B855B7"/>
    <w:rsid w:val="00B85879"/>
    <w:rsid w:val="00B85DF4"/>
    <w:rsid w:val="00B8651A"/>
    <w:rsid w:val="00B907CF"/>
    <w:rsid w:val="00B9099B"/>
    <w:rsid w:val="00B911C9"/>
    <w:rsid w:val="00B9227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00DD"/>
    <w:rsid w:val="00BC11BF"/>
    <w:rsid w:val="00BC3526"/>
    <w:rsid w:val="00BC3C29"/>
    <w:rsid w:val="00BD06F7"/>
    <w:rsid w:val="00BD2214"/>
    <w:rsid w:val="00BD2301"/>
    <w:rsid w:val="00BD3DC3"/>
    <w:rsid w:val="00BD4268"/>
    <w:rsid w:val="00BD629C"/>
    <w:rsid w:val="00BD646E"/>
    <w:rsid w:val="00BD6C57"/>
    <w:rsid w:val="00BE3794"/>
    <w:rsid w:val="00BE39F7"/>
    <w:rsid w:val="00BE5F99"/>
    <w:rsid w:val="00BF0235"/>
    <w:rsid w:val="00BF3095"/>
    <w:rsid w:val="00BF5B7E"/>
    <w:rsid w:val="00BF7CB3"/>
    <w:rsid w:val="00C003B6"/>
    <w:rsid w:val="00C02963"/>
    <w:rsid w:val="00C02F5A"/>
    <w:rsid w:val="00C117B4"/>
    <w:rsid w:val="00C17614"/>
    <w:rsid w:val="00C178AB"/>
    <w:rsid w:val="00C20202"/>
    <w:rsid w:val="00C219CF"/>
    <w:rsid w:val="00C2459E"/>
    <w:rsid w:val="00C26BDD"/>
    <w:rsid w:val="00C4016F"/>
    <w:rsid w:val="00C44FC9"/>
    <w:rsid w:val="00C4701D"/>
    <w:rsid w:val="00C47998"/>
    <w:rsid w:val="00C510F6"/>
    <w:rsid w:val="00C564DB"/>
    <w:rsid w:val="00C565FB"/>
    <w:rsid w:val="00C56668"/>
    <w:rsid w:val="00C576CF"/>
    <w:rsid w:val="00C60806"/>
    <w:rsid w:val="00C60BD5"/>
    <w:rsid w:val="00C61B89"/>
    <w:rsid w:val="00C63B51"/>
    <w:rsid w:val="00C7119D"/>
    <w:rsid w:val="00C731DE"/>
    <w:rsid w:val="00C74D79"/>
    <w:rsid w:val="00C76DEA"/>
    <w:rsid w:val="00C8604B"/>
    <w:rsid w:val="00C861B4"/>
    <w:rsid w:val="00C8712F"/>
    <w:rsid w:val="00C92959"/>
    <w:rsid w:val="00C93C3D"/>
    <w:rsid w:val="00C950FF"/>
    <w:rsid w:val="00CA113C"/>
    <w:rsid w:val="00CA199E"/>
    <w:rsid w:val="00CA44AE"/>
    <w:rsid w:val="00CA7FEC"/>
    <w:rsid w:val="00CB17C9"/>
    <w:rsid w:val="00CB1F25"/>
    <w:rsid w:val="00CB2BA6"/>
    <w:rsid w:val="00CC0599"/>
    <w:rsid w:val="00CC09BC"/>
    <w:rsid w:val="00CC2003"/>
    <w:rsid w:val="00CC46F5"/>
    <w:rsid w:val="00CC484A"/>
    <w:rsid w:val="00CC5007"/>
    <w:rsid w:val="00CC77C0"/>
    <w:rsid w:val="00CD3C34"/>
    <w:rsid w:val="00CD4BC0"/>
    <w:rsid w:val="00CD5A7E"/>
    <w:rsid w:val="00CD5AF6"/>
    <w:rsid w:val="00CD721F"/>
    <w:rsid w:val="00CD7FBE"/>
    <w:rsid w:val="00CE1AD0"/>
    <w:rsid w:val="00CE24B6"/>
    <w:rsid w:val="00CE5CA6"/>
    <w:rsid w:val="00CE5DDF"/>
    <w:rsid w:val="00CE63F0"/>
    <w:rsid w:val="00CF1E27"/>
    <w:rsid w:val="00CF6C50"/>
    <w:rsid w:val="00CF7A35"/>
    <w:rsid w:val="00CF7AA9"/>
    <w:rsid w:val="00D00425"/>
    <w:rsid w:val="00D01D2A"/>
    <w:rsid w:val="00D034BB"/>
    <w:rsid w:val="00D053E8"/>
    <w:rsid w:val="00D05AD4"/>
    <w:rsid w:val="00D12EFF"/>
    <w:rsid w:val="00D13F3C"/>
    <w:rsid w:val="00D144B9"/>
    <w:rsid w:val="00D23091"/>
    <w:rsid w:val="00D23639"/>
    <w:rsid w:val="00D24529"/>
    <w:rsid w:val="00D2544B"/>
    <w:rsid w:val="00D25727"/>
    <w:rsid w:val="00D26928"/>
    <w:rsid w:val="00D27207"/>
    <w:rsid w:val="00D3209A"/>
    <w:rsid w:val="00D33629"/>
    <w:rsid w:val="00D34C16"/>
    <w:rsid w:val="00D37C6B"/>
    <w:rsid w:val="00D43386"/>
    <w:rsid w:val="00D43D54"/>
    <w:rsid w:val="00D44070"/>
    <w:rsid w:val="00D44F72"/>
    <w:rsid w:val="00D45DD8"/>
    <w:rsid w:val="00D47995"/>
    <w:rsid w:val="00D52AA3"/>
    <w:rsid w:val="00D52F9C"/>
    <w:rsid w:val="00D54A06"/>
    <w:rsid w:val="00D56054"/>
    <w:rsid w:val="00D5745F"/>
    <w:rsid w:val="00D607B7"/>
    <w:rsid w:val="00D63717"/>
    <w:rsid w:val="00D656F8"/>
    <w:rsid w:val="00D65BB1"/>
    <w:rsid w:val="00D67213"/>
    <w:rsid w:val="00D67961"/>
    <w:rsid w:val="00D706BD"/>
    <w:rsid w:val="00D7190D"/>
    <w:rsid w:val="00D723FB"/>
    <w:rsid w:val="00D75133"/>
    <w:rsid w:val="00D75164"/>
    <w:rsid w:val="00D75915"/>
    <w:rsid w:val="00D759B0"/>
    <w:rsid w:val="00D77E29"/>
    <w:rsid w:val="00D91C9F"/>
    <w:rsid w:val="00D9264C"/>
    <w:rsid w:val="00D958AF"/>
    <w:rsid w:val="00DA044E"/>
    <w:rsid w:val="00DA18DE"/>
    <w:rsid w:val="00DA3F45"/>
    <w:rsid w:val="00DA73C2"/>
    <w:rsid w:val="00DB1290"/>
    <w:rsid w:val="00DB211D"/>
    <w:rsid w:val="00DB29AD"/>
    <w:rsid w:val="00DB2DDF"/>
    <w:rsid w:val="00DB481C"/>
    <w:rsid w:val="00DB61AB"/>
    <w:rsid w:val="00DB6BA5"/>
    <w:rsid w:val="00DB7D0B"/>
    <w:rsid w:val="00DC113E"/>
    <w:rsid w:val="00DC520D"/>
    <w:rsid w:val="00DC704D"/>
    <w:rsid w:val="00DD026C"/>
    <w:rsid w:val="00DD238C"/>
    <w:rsid w:val="00DD4E55"/>
    <w:rsid w:val="00DD5F83"/>
    <w:rsid w:val="00DE16AA"/>
    <w:rsid w:val="00DE2E36"/>
    <w:rsid w:val="00DE4573"/>
    <w:rsid w:val="00DE6640"/>
    <w:rsid w:val="00DF0A96"/>
    <w:rsid w:val="00DF33CE"/>
    <w:rsid w:val="00DF61E7"/>
    <w:rsid w:val="00DF6528"/>
    <w:rsid w:val="00E00574"/>
    <w:rsid w:val="00E03CE6"/>
    <w:rsid w:val="00E04D75"/>
    <w:rsid w:val="00E060E2"/>
    <w:rsid w:val="00E06877"/>
    <w:rsid w:val="00E07258"/>
    <w:rsid w:val="00E109AC"/>
    <w:rsid w:val="00E14069"/>
    <w:rsid w:val="00E14E0B"/>
    <w:rsid w:val="00E158D7"/>
    <w:rsid w:val="00E17654"/>
    <w:rsid w:val="00E17A5A"/>
    <w:rsid w:val="00E203D9"/>
    <w:rsid w:val="00E207C5"/>
    <w:rsid w:val="00E21C0A"/>
    <w:rsid w:val="00E2249E"/>
    <w:rsid w:val="00E228A9"/>
    <w:rsid w:val="00E228F6"/>
    <w:rsid w:val="00E25195"/>
    <w:rsid w:val="00E263D0"/>
    <w:rsid w:val="00E26760"/>
    <w:rsid w:val="00E27473"/>
    <w:rsid w:val="00E32508"/>
    <w:rsid w:val="00E3392D"/>
    <w:rsid w:val="00E3438A"/>
    <w:rsid w:val="00E47E9E"/>
    <w:rsid w:val="00E523D1"/>
    <w:rsid w:val="00E52734"/>
    <w:rsid w:val="00E5279E"/>
    <w:rsid w:val="00E55322"/>
    <w:rsid w:val="00E56F70"/>
    <w:rsid w:val="00E623FF"/>
    <w:rsid w:val="00E62E89"/>
    <w:rsid w:val="00E67072"/>
    <w:rsid w:val="00E67D10"/>
    <w:rsid w:val="00E7074A"/>
    <w:rsid w:val="00E716B6"/>
    <w:rsid w:val="00E747C0"/>
    <w:rsid w:val="00E80443"/>
    <w:rsid w:val="00E83A45"/>
    <w:rsid w:val="00E84BFF"/>
    <w:rsid w:val="00E855CA"/>
    <w:rsid w:val="00E86487"/>
    <w:rsid w:val="00E8713D"/>
    <w:rsid w:val="00E90D9A"/>
    <w:rsid w:val="00E9293D"/>
    <w:rsid w:val="00E93D38"/>
    <w:rsid w:val="00E969A6"/>
    <w:rsid w:val="00E97156"/>
    <w:rsid w:val="00EA050B"/>
    <w:rsid w:val="00EA1719"/>
    <w:rsid w:val="00EA2392"/>
    <w:rsid w:val="00EA4710"/>
    <w:rsid w:val="00EB2A31"/>
    <w:rsid w:val="00EB46C3"/>
    <w:rsid w:val="00EB4F7A"/>
    <w:rsid w:val="00EB7625"/>
    <w:rsid w:val="00EC05E8"/>
    <w:rsid w:val="00EC1367"/>
    <w:rsid w:val="00EC323B"/>
    <w:rsid w:val="00ED4304"/>
    <w:rsid w:val="00ED6236"/>
    <w:rsid w:val="00EE0647"/>
    <w:rsid w:val="00EE321A"/>
    <w:rsid w:val="00EE47F5"/>
    <w:rsid w:val="00EE488D"/>
    <w:rsid w:val="00EE6F76"/>
    <w:rsid w:val="00EF0789"/>
    <w:rsid w:val="00EF0CF0"/>
    <w:rsid w:val="00EF0F6C"/>
    <w:rsid w:val="00EF47AC"/>
    <w:rsid w:val="00EF53D6"/>
    <w:rsid w:val="00F00241"/>
    <w:rsid w:val="00F02878"/>
    <w:rsid w:val="00F03270"/>
    <w:rsid w:val="00F065A3"/>
    <w:rsid w:val="00F07953"/>
    <w:rsid w:val="00F14790"/>
    <w:rsid w:val="00F15B46"/>
    <w:rsid w:val="00F22981"/>
    <w:rsid w:val="00F25316"/>
    <w:rsid w:val="00F25321"/>
    <w:rsid w:val="00F258A3"/>
    <w:rsid w:val="00F2799D"/>
    <w:rsid w:val="00F34FE4"/>
    <w:rsid w:val="00F36AE6"/>
    <w:rsid w:val="00F37135"/>
    <w:rsid w:val="00F405FF"/>
    <w:rsid w:val="00F43044"/>
    <w:rsid w:val="00F4336B"/>
    <w:rsid w:val="00F43FC8"/>
    <w:rsid w:val="00F44D9C"/>
    <w:rsid w:val="00F528EE"/>
    <w:rsid w:val="00F54A89"/>
    <w:rsid w:val="00F66DE7"/>
    <w:rsid w:val="00F67690"/>
    <w:rsid w:val="00F70DE1"/>
    <w:rsid w:val="00F71841"/>
    <w:rsid w:val="00F721E9"/>
    <w:rsid w:val="00F721F3"/>
    <w:rsid w:val="00F7437B"/>
    <w:rsid w:val="00F76081"/>
    <w:rsid w:val="00F76FA0"/>
    <w:rsid w:val="00F77050"/>
    <w:rsid w:val="00F80F56"/>
    <w:rsid w:val="00F81311"/>
    <w:rsid w:val="00F818DE"/>
    <w:rsid w:val="00F82399"/>
    <w:rsid w:val="00F83870"/>
    <w:rsid w:val="00F84067"/>
    <w:rsid w:val="00F85B0B"/>
    <w:rsid w:val="00F861EE"/>
    <w:rsid w:val="00F87324"/>
    <w:rsid w:val="00F958EB"/>
    <w:rsid w:val="00F96A53"/>
    <w:rsid w:val="00F97927"/>
    <w:rsid w:val="00FA02F7"/>
    <w:rsid w:val="00FA1EE0"/>
    <w:rsid w:val="00FA300A"/>
    <w:rsid w:val="00FA3E7C"/>
    <w:rsid w:val="00FB271B"/>
    <w:rsid w:val="00FB560E"/>
    <w:rsid w:val="00FC1EF3"/>
    <w:rsid w:val="00FC41DA"/>
    <w:rsid w:val="00FC7626"/>
    <w:rsid w:val="00FD22B0"/>
    <w:rsid w:val="00FD313E"/>
    <w:rsid w:val="00FD6E08"/>
    <w:rsid w:val="00FD7940"/>
    <w:rsid w:val="00FD7A12"/>
    <w:rsid w:val="00FE16A2"/>
    <w:rsid w:val="00FE348B"/>
    <w:rsid w:val="00FE5729"/>
    <w:rsid w:val="00FE5B9C"/>
    <w:rsid w:val="00FE6ABC"/>
    <w:rsid w:val="00FF67A6"/>
    <w:rsid w:val="00FF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043A58"/>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0108F"/>
    <w:pPr>
      <w:keepNext/>
      <w:keepLines/>
      <w:numPr>
        <w:ilvl w:val="1"/>
        <w:numId w:val="30"/>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043A58"/>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0108F"/>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 w:type="character" w:styleId="UnresolvedMention">
    <w:name w:val="Unresolved Mention"/>
    <w:basedOn w:val="DefaultParagraphFont"/>
    <w:uiPriority w:val="99"/>
    <w:semiHidden/>
    <w:unhideWhenUsed/>
    <w:rsid w:val="00CB17C9"/>
    <w:rPr>
      <w:color w:val="605E5C"/>
      <w:shd w:val="clear" w:color="auto" w:fill="E1DFDD"/>
    </w:rPr>
  </w:style>
  <w:style w:type="character" w:styleId="FollowedHyperlink">
    <w:name w:val="FollowedHyperlink"/>
    <w:basedOn w:val="DefaultParagraphFont"/>
    <w:uiPriority w:val="99"/>
    <w:semiHidden/>
    <w:unhideWhenUsed/>
    <w:rsid w:val="00E228A9"/>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59421498">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reSKxA-sdY" TargetMode="External"/><Relationship Id="rId18" Type="http://schemas.openxmlformats.org/officeDocument/2006/relationships/hyperlink" Target="https://study.vic.gov.au/Shared%20Documents/en/School_Toolkit/ISP_CLS_Policy.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vic.gov.au/Shared%20Documents/en/School_Toolkit/ISP_CLS_Procedure.docx" TargetMode="External"/><Relationship Id="rId17" Type="http://schemas.openxmlformats.org/officeDocument/2006/relationships/hyperlink" Target="https://www.study.vic.gov.au/Shared%20Documents/en/School_Toolkit/ISP_Site_Inspection_Register.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y.vic.gov.au/Shared%20Documents/en/School_Toolkit/ISP_CLS_Policy.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vic.gov.au/Shared%20Documents/en/School_Toolkit/ISP_CLS_Policy.doc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tudy.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sp.quality@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Site_Inspection_Register.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6335E5B55842EFAEC66A6CC12EA79A"/>
        <w:category>
          <w:name w:val="General"/>
          <w:gallery w:val="placeholder"/>
        </w:category>
        <w:types>
          <w:type w:val="bbPlcHdr"/>
        </w:types>
        <w:behaviors>
          <w:behavior w:val="content"/>
        </w:behaviors>
        <w:guid w:val="{B88472D0-9475-4A5A-8596-B3FC73D5E50E}"/>
      </w:docPartPr>
      <w:docPartBody>
        <w:p w:rsidR="003A112C" w:rsidRDefault="000915A4" w:rsidP="000915A4">
          <w:pPr>
            <w:pStyle w:val="2C6335E5B55842EFAEC66A6CC12EA79A"/>
          </w:pPr>
          <w:r w:rsidRPr="008F75B7">
            <w:rPr>
              <w:rStyle w:val="PlaceholderText"/>
            </w:rPr>
            <w:t>Click or tap here to enter text.</w:t>
          </w:r>
        </w:p>
      </w:docPartBody>
    </w:docPart>
    <w:docPart>
      <w:docPartPr>
        <w:name w:val="EBCB91AF92174FA2B4763C209A26A9CB"/>
        <w:category>
          <w:name w:val="General"/>
          <w:gallery w:val="placeholder"/>
        </w:category>
        <w:types>
          <w:type w:val="bbPlcHdr"/>
        </w:types>
        <w:behaviors>
          <w:behavior w:val="content"/>
        </w:behaviors>
        <w:guid w:val="{815A2C8B-AB55-4B60-A679-5015399C239C}"/>
      </w:docPartPr>
      <w:docPartBody>
        <w:p w:rsidR="003A112C" w:rsidRDefault="000915A4" w:rsidP="000915A4">
          <w:pPr>
            <w:pStyle w:val="EBCB91AF92174FA2B4763C209A26A9CB"/>
          </w:pPr>
          <w:r w:rsidRPr="008F75B7">
            <w:rPr>
              <w:rStyle w:val="PlaceholderText"/>
            </w:rPr>
            <w:t>Click or tap here to enter text.</w:t>
          </w:r>
        </w:p>
      </w:docPartBody>
    </w:docPart>
    <w:docPart>
      <w:docPartPr>
        <w:name w:val="9B03175022864965BED47B057E35D862"/>
        <w:category>
          <w:name w:val="General"/>
          <w:gallery w:val="placeholder"/>
        </w:category>
        <w:types>
          <w:type w:val="bbPlcHdr"/>
        </w:types>
        <w:behaviors>
          <w:behavior w:val="content"/>
        </w:behaviors>
        <w:guid w:val="{C89A8756-4AD6-4DBB-A907-4F66A5CA4B3C}"/>
      </w:docPartPr>
      <w:docPartBody>
        <w:p w:rsidR="003A112C" w:rsidRDefault="000915A4" w:rsidP="000915A4">
          <w:pPr>
            <w:pStyle w:val="9B03175022864965BED47B057E35D862"/>
          </w:pPr>
          <w:r w:rsidRPr="0045764F">
            <w:rPr>
              <w:rStyle w:val="PlaceholderText"/>
            </w:rPr>
            <w:t>Choose an item.</w:t>
          </w:r>
        </w:p>
      </w:docPartBody>
    </w:docPart>
    <w:docPart>
      <w:docPartPr>
        <w:name w:val="6D109E4502784FEDBEA0D9C88B838441"/>
        <w:category>
          <w:name w:val="General"/>
          <w:gallery w:val="placeholder"/>
        </w:category>
        <w:types>
          <w:type w:val="bbPlcHdr"/>
        </w:types>
        <w:behaviors>
          <w:behavior w:val="content"/>
        </w:behaviors>
        <w:guid w:val="{C02C64BD-EBDC-4E0C-A65A-2A68C6D80A4D}"/>
      </w:docPartPr>
      <w:docPartBody>
        <w:p w:rsidR="003A112C" w:rsidRDefault="000915A4" w:rsidP="000915A4">
          <w:pPr>
            <w:pStyle w:val="6D109E4502784FEDBEA0D9C88B838441"/>
          </w:pPr>
          <w:r w:rsidRPr="0045764F">
            <w:rPr>
              <w:rStyle w:val="PlaceholderText"/>
            </w:rPr>
            <w:t>Choose an item.</w:t>
          </w:r>
        </w:p>
      </w:docPartBody>
    </w:docPart>
    <w:docPart>
      <w:docPartPr>
        <w:name w:val="6DE8692F92E74CC1B666E9FF981A2E0C"/>
        <w:category>
          <w:name w:val="General"/>
          <w:gallery w:val="placeholder"/>
        </w:category>
        <w:types>
          <w:type w:val="bbPlcHdr"/>
        </w:types>
        <w:behaviors>
          <w:behavior w:val="content"/>
        </w:behaviors>
        <w:guid w:val="{4A924B19-5368-4898-AFB0-445D628EA272}"/>
      </w:docPartPr>
      <w:docPartBody>
        <w:p w:rsidR="003A112C" w:rsidRDefault="000915A4" w:rsidP="000915A4">
          <w:pPr>
            <w:pStyle w:val="6DE8692F92E74CC1B666E9FF981A2E0C"/>
          </w:pPr>
          <w:r w:rsidRPr="0045764F">
            <w:rPr>
              <w:rStyle w:val="PlaceholderText"/>
            </w:rPr>
            <w:t>Choose an item.</w:t>
          </w:r>
        </w:p>
      </w:docPartBody>
    </w:docPart>
    <w:docPart>
      <w:docPartPr>
        <w:name w:val="7124D272B87A433BBCC9B37ACD96E059"/>
        <w:category>
          <w:name w:val="General"/>
          <w:gallery w:val="placeholder"/>
        </w:category>
        <w:types>
          <w:type w:val="bbPlcHdr"/>
        </w:types>
        <w:behaviors>
          <w:behavior w:val="content"/>
        </w:behaviors>
        <w:guid w:val="{FBD2E44A-E31C-4759-A7C5-46CC0F3A9DC0}"/>
      </w:docPartPr>
      <w:docPartBody>
        <w:p w:rsidR="003A112C" w:rsidRDefault="000915A4" w:rsidP="000915A4">
          <w:pPr>
            <w:pStyle w:val="7124D272B87A433BBCC9B37ACD96E059"/>
          </w:pPr>
          <w:r w:rsidRPr="0045764F">
            <w:rPr>
              <w:rStyle w:val="PlaceholderText"/>
            </w:rPr>
            <w:t>Choose an item.</w:t>
          </w:r>
        </w:p>
      </w:docPartBody>
    </w:docPart>
    <w:docPart>
      <w:docPartPr>
        <w:name w:val="F10332F2B1B5401AAA49E8B4A5E0C6B1"/>
        <w:category>
          <w:name w:val="General"/>
          <w:gallery w:val="placeholder"/>
        </w:category>
        <w:types>
          <w:type w:val="bbPlcHdr"/>
        </w:types>
        <w:behaviors>
          <w:behavior w:val="content"/>
        </w:behaviors>
        <w:guid w:val="{7897899F-E41D-4138-A0E6-51264FD43A80}"/>
      </w:docPartPr>
      <w:docPartBody>
        <w:p w:rsidR="003A112C" w:rsidRDefault="000915A4" w:rsidP="000915A4">
          <w:pPr>
            <w:pStyle w:val="F10332F2B1B5401AAA49E8B4A5E0C6B1"/>
          </w:pPr>
          <w:r w:rsidRPr="0045764F">
            <w:rPr>
              <w:rStyle w:val="PlaceholderText"/>
            </w:rPr>
            <w:t>Choose an item.</w:t>
          </w:r>
        </w:p>
      </w:docPartBody>
    </w:docPart>
    <w:docPart>
      <w:docPartPr>
        <w:name w:val="4B95FB247BBE449B81D4B6E76DEF3D1D"/>
        <w:category>
          <w:name w:val="General"/>
          <w:gallery w:val="placeholder"/>
        </w:category>
        <w:types>
          <w:type w:val="bbPlcHdr"/>
        </w:types>
        <w:behaviors>
          <w:behavior w:val="content"/>
        </w:behaviors>
        <w:guid w:val="{9F999EC9-95E0-4BA5-B25C-C3C615ADD8BD}"/>
      </w:docPartPr>
      <w:docPartBody>
        <w:p w:rsidR="003A112C" w:rsidRDefault="000915A4" w:rsidP="000915A4">
          <w:pPr>
            <w:pStyle w:val="4B95FB247BBE449B81D4B6E76DEF3D1D"/>
          </w:pPr>
          <w:r w:rsidRPr="0045764F">
            <w:rPr>
              <w:rStyle w:val="PlaceholderText"/>
            </w:rPr>
            <w:t>Choose an item.</w:t>
          </w:r>
        </w:p>
      </w:docPartBody>
    </w:docPart>
    <w:docPart>
      <w:docPartPr>
        <w:name w:val="C403C8F1F54D4538B1401D827411C955"/>
        <w:category>
          <w:name w:val="General"/>
          <w:gallery w:val="placeholder"/>
        </w:category>
        <w:types>
          <w:type w:val="bbPlcHdr"/>
        </w:types>
        <w:behaviors>
          <w:behavior w:val="content"/>
        </w:behaviors>
        <w:guid w:val="{83217282-EED1-49CE-966D-3E27D7C57269}"/>
      </w:docPartPr>
      <w:docPartBody>
        <w:p w:rsidR="003A112C" w:rsidRDefault="000915A4" w:rsidP="000915A4">
          <w:pPr>
            <w:pStyle w:val="C403C8F1F54D4538B1401D827411C955"/>
          </w:pPr>
          <w:r w:rsidRPr="0045764F">
            <w:rPr>
              <w:rStyle w:val="PlaceholderText"/>
            </w:rPr>
            <w:t>Choose an item.</w:t>
          </w:r>
        </w:p>
      </w:docPartBody>
    </w:docPart>
    <w:docPart>
      <w:docPartPr>
        <w:name w:val="B1B036FAACA4476D9D286D968D903039"/>
        <w:category>
          <w:name w:val="General"/>
          <w:gallery w:val="placeholder"/>
        </w:category>
        <w:types>
          <w:type w:val="bbPlcHdr"/>
        </w:types>
        <w:behaviors>
          <w:behavior w:val="content"/>
        </w:behaviors>
        <w:guid w:val="{73268CB4-213D-49C0-9742-A4D33152D6C0}"/>
      </w:docPartPr>
      <w:docPartBody>
        <w:p w:rsidR="003A112C" w:rsidRDefault="000915A4" w:rsidP="000915A4">
          <w:pPr>
            <w:pStyle w:val="B1B036FAACA4476D9D286D968D903039"/>
          </w:pPr>
          <w:r w:rsidRPr="0045764F">
            <w:rPr>
              <w:rStyle w:val="PlaceholderText"/>
            </w:rPr>
            <w:t>Choose an item.</w:t>
          </w:r>
        </w:p>
      </w:docPartBody>
    </w:docPart>
    <w:docPart>
      <w:docPartPr>
        <w:name w:val="2930F17CE6284316BEF32C38BD13BEB6"/>
        <w:category>
          <w:name w:val="General"/>
          <w:gallery w:val="placeholder"/>
        </w:category>
        <w:types>
          <w:type w:val="bbPlcHdr"/>
        </w:types>
        <w:behaviors>
          <w:behavior w:val="content"/>
        </w:behaviors>
        <w:guid w:val="{3BAD8522-C93F-49DE-B5E7-ED2BCBB2FC89}"/>
      </w:docPartPr>
      <w:docPartBody>
        <w:p w:rsidR="003A112C" w:rsidRDefault="000915A4" w:rsidP="000915A4">
          <w:pPr>
            <w:pStyle w:val="2930F17CE6284316BEF32C38BD13BEB6"/>
          </w:pPr>
          <w:r w:rsidRPr="0045764F">
            <w:rPr>
              <w:rStyle w:val="PlaceholderText"/>
            </w:rPr>
            <w:t>Choose an item.</w:t>
          </w:r>
        </w:p>
      </w:docPartBody>
    </w:docPart>
    <w:docPart>
      <w:docPartPr>
        <w:name w:val="29E1EBE6614D46EEB9F69C42F705DE40"/>
        <w:category>
          <w:name w:val="General"/>
          <w:gallery w:val="placeholder"/>
        </w:category>
        <w:types>
          <w:type w:val="bbPlcHdr"/>
        </w:types>
        <w:behaviors>
          <w:behavior w:val="content"/>
        </w:behaviors>
        <w:guid w:val="{8DC66D15-477E-4ACD-AB30-2BD85C280FBA}"/>
      </w:docPartPr>
      <w:docPartBody>
        <w:p w:rsidR="003A112C" w:rsidRDefault="000915A4" w:rsidP="000915A4">
          <w:pPr>
            <w:pStyle w:val="29E1EBE6614D46EEB9F69C42F705DE40"/>
          </w:pPr>
          <w:r w:rsidRPr="0045764F">
            <w:rPr>
              <w:rStyle w:val="PlaceholderText"/>
            </w:rPr>
            <w:t>Choose an item.</w:t>
          </w:r>
        </w:p>
      </w:docPartBody>
    </w:docPart>
    <w:docPart>
      <w:docPartPr>
        <w:name w:val="D8833093F6014384A41162CFF8428F38"/>
        <w:category>
          <w:name w:val="General"/>
          <w:gallery w:val="placeholder"/>
        </w:category>
        <w:types>
          <w:type w:val="bbPlcHdr"/>
        </w:types>
        <w:behaviors>
          <w:behavior w:val="content"/>
        </w:behaviors>
        <w:guid w:val="{882DF5EE-80E3-4C41-B848-DCF60A700252}"/>
      </w:docPartPr>
      <w:docPartBody>
        <w:p w:rsidR="003A112C" w:rsidRDefault="000915A4" w:rsidP="000915A4">
          <w:pPr>
            <w:pStyle w:val="D8833093F6014384A41162CFF8428F38"/>
          </w:pPr>
          <w:r w:rsidRPr="0045764F">
            <w:rPr>
              <w:rStyle w:val="PlaceholderText"/>
            </w:rPr>
            <w:t>Choose an item.</w:t>
          </w:r>
        </w:p>
      </w:docPartBody>
    </w:docPart>
    <w:docPart>
      <w:docPartPr>
        <w:name w:val="D989973A7FE348A89B23A1664E31D393"/>
        <w:category>
          <w:name w:val="General"/>
          <w:gallery w:val="placeholder"/>
        </w:category>
        <w:types>
          <w:type w:val="bbPlcHdr"/>
        </w:types>
        <w:behaviors>
          <w:behavior w:val="content"/>
        </w:behaviors>
        <w:guid w:val="{E30F764A-2F6A-49BB-8278-BA79560F2EDC}"/>
      </w:docPartPr>
      <w:docPartBody>
        <w:p w:rsidR="003A112C" w:rsidRDefault="000915A4" w:rsidP="000915A4">
          <w:pPr>
            <w:pStyle w:val="D989973A7FE348A89B23A1664E31D393"/>
          </w:pPr>
          <w:r w:rsidRPr="0045764F">
            <w:rPr>
              <w:rStyle w:val="PlaceholderText"/>
            </w:rPr>
            <w:t>Choose an item.</w:t>
          </w:r>
        </w:p>
      </w:docPartBody>
    </w:docPart>
    <w:docPart>
      <w:docPartPr>
        <w:name w:val="13F8DE097BD747AC8F482519B2BC3C78"/>
        <w:category>
          <w:name w:val="General"/>
          <w:gallery w:val="placeholder"/>
        </w:category>
        <w:types>
          <w:type w:val="bbPlcHdr"/>
        </w:types>
        <w:behaviors>
          <w:behavior w:val="content"/>
        </w:behaviors>
        <w:guid w:val="{3960F40E-7D42-4D0E-AA9B-A13CD58F29A6}"/>
      </w:docPartPr>
      <w:docPartBody>
        <w:p w:rsidR="00903B5A" w:rsidRDefault="002B2FB5" w:rsidP="002B2FB5">
          <w:pPr>
            <w:pStyle w:val="13F8DE097BD747AC8F482519B2BC3C78"/>
          </w:pPr>
          <w:r w:rsidRPr="0045764F">
            <w:rPr>
              <w:rStyle w:val="PlaceholderText"/>
            </w:rPr>
            <w:t>Choose an item.</w:t>
          </w:r>
        </w:p>
      </w:docPartBody>
    </w:docPart>
    <w:docPart>
      <w:docPartPr>
        <w:name w:val="83AE67038CFE436FA9A0EE062DCAA86B"/>
        <w:category>
          <w:name w:val="General"/>
          <w:gallery w:val="placeholder"/>
        </w:category>
        <w:types>
          <w:type w:val="bbPlcHdr"/>
        </w:types>
        <w:behaviors>
          <w:behavior w:val="content"/>
        </w:behaviors>
        <w:guid w:val="{CAD0CE3E-CA0A-4ABE-B0B4-EEF0DF874ADD}"/>
      </w:docPartPr>
      <w:docPartBody>
        <w:p w:rsidR="0076261B" w:rsidRDefault="00F60910" w:rsidP="00F60910">
          <w:pPr>
            <w:pStyle w:val="83AE67038CFE436FA9A0EE062DCAA86B"/>
          </w:pPr>
          <w:r w:rsidRPr="008F75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4219A37-F903-4CF1-A7E8-74B2D357E6B9}"/>
      </w:docPartPr>
      <w:docPartBody>
        <w:p w:rsidR="0076261B" w:rsidRDefault="00F60910">
          <w:r w:rsidRPr="007849E5">
            <w:rPr>
              <w:rStyle w:val="PlaceholderText"/>
            </w:rPr>
            <w:t>Click or tap here to enter text.</w:t>
          </w:r>
        </w:p>
      </w:docPartBody>
    </w:docPart>
    <w:docPart>
      <w:docPartPr>
        <w:name w:val="5EE56C02202E4053AD47557C68A47B28"/>
        <w:category>
          <w:name w:val="General"/>
          <w:gallery w:val="placeholder"/>
        </w:category>
        <w:types>
          <w:type w:val="bbPlcHdr"/>
        </w:types>
        <w:behaviors>
          <w:behavior w:val="content"/>
        </w:behaviors>
        <w:guid w:val="{2932EF19-003C-4531-8E7A-BBC585A83AA8}"/>
      </w:docPartPr>
      <w:docPartBody>
        <w:p w:rsidR="0076261B" w:rsidRDefault="00F60910" w:rsidP="00F60910">
          <w:pPr>
            <w:pStyle w:val="5EE56C02202E4053AD47557C68A47B28"/>
          </w:pPr>
          <w:r w:rsidRPr="0045764F">
            <w:rPr>
              <w:rStyle w:val="PlaceholderText"/>
            </w:rPr>
            <w:t>Choose an item.</w:t>
          </w:r>
        </w:p>
      </w:docPartBody>
    </w:docPart>
    <w:docPart>
      <w:docPartPr>
        <w:name w:val="BFA3A24A36F74360AA3513CF81C53750"/>
        <w:category>
          <w:name w:val="General"/>
          <w:gallery w:val="placeholder"/>
        </w:category>
        <w:types>
          <w:type w:val="bbPlcHdr"/>
        </w:types>
        <w:behaviors>
          <w:behavior w:val="content"/>
        </w:behaviors>
        <w:guid w:val="{DBA60945-014B-481D-A83F-06CDB315C0B0}"/>
      </w:docPartPr>
      <w:docPartBody>
        <w:p w:rsidR="006E16EE" w:rsidRDefault="00F21B19" w:rsidP="00F21B19">
          <w:pPr>
            <w:pStyle w:val="BFA3A24A36F74360AA3513CF81C53750"/>
          </w:pPr>
          <w:r w:rsidRPr="007849E5">
            <w:rPr>
              <w:rStyle w:val="PlaceholderText"/>
            </w:rPr>
            <w:t>Click or tap here to enter text.</w:t>
          </w:r>
        </w:p>
      </w:docPartBody>
    </w:docPart>
    <w:docPart>
      <w:docPartPr>
        <w:name w:val="9F22AEBEB2484670B854F5C64BD4DEFC"/>
        <w:category>
          <w:name w:val="General"/>
          <w:gallery w:val="placeholder"/>
        </w:category>
        <w:types>
          <w:type w:val="bbPlcHdr"/>
        </w:types>
        <w:behaviors>
          <w:behavior w:val="content"/>
        </w:behaviors>
        <w:guid w:val="{F6353A08-1EB0-4D31-B3EE-B5A11EC5A43A}"/>
      </w:docPartPr>
      <w:docPartBody>
        <w:p w:rsidR="00513914" w:rsidRDefault="0004758E" w:rsidP="0004758E">
          <w:pPr>
            <w:pStyle w:val="9F22AEBEB2484670B854F5C64BD4DEFC"/>
          </w:pPr>
          <w:r w:rsidRPr="0045764F">
            <w:rPr>
              <w:rStyle w:val="PlaceholderText"/>
            </w:rPr>
            <w:t>Choose an item.</w:t>
          </w:r>
        </w:p>
      </w:docPartBody>
    </w:docPart>
    <w:docPart>
      <w:docPartPr>
        <w:name w:val="77B48EA34E0F465EA39310CF78E49C91"/>
        <w:category>
          <w:name w:val="General"/>
          <w:gallery w:val="placeholder"/>
        </w:category>
        <w:types>
          <w:type w:val="bbPlcHdr"/>
        </w:types>
        <w:behaviors>
          <w:behavior w:val="content"/>
        </w:behaviors>
        <w:guid w:val="{BC5E62A1-2BC0-4C6D-8D43-6E06CFCE0764}"/>
      </w:docPartPr>
      <w:docPartBody>
        <w:p w:rsidR="00513914" w:rsidRDefault="0004758E" w:rsidP="0004758E">
          <w:pPr>
            <w:pStyle w:val="77B48EA34E0F465EA39310CF78E49C91"/>
          </w:pPr>
          <w:r w:rsidRPr="008F75B7">
            <w:rPr>
              <w:rStyle w:val="PlaceholderText"/>
            </w:rPr>
            <w:t>Click or tap here to enter text.</w:t>
          </w:r>
        </w:p>
      </w:docPartBody>
    </w:docPart>
    <w:docPart>
      <w:docPartPr>
        <w:name w:val="D9C540A545034748BDC46ADBAC24F946"/>
        <w:category>
          <w:name w:val="General"/>
          <w:gallery w:val="placeholder"/>
        </w:category>
        <w:types>
          <w:type w:val="bbPlcHdr"/>
        </w:types>
        <w:behaviors>
          <w:behavior w:val="content"/>
        </w:behaviors>
        <w:guid w:val="{B1DE5A8F-004B-43F4-8F91-5F50A28FE822}"/>
      </w:docPartPr>
      <w:docPartBody>
        <w:p w:rsidR="0065627E" w:rsidRDefault="00464A23" w:rsidP="00464A23">
          <w:pPr>
            <w:pStyle w:val="D9C540A545034748BDC46ADBAC24F946"/>
          </w:pPr>
          <w:r w:rsidRPr="0045764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06205D4-7F26-4602-92C4-4A3B72514F4B}"/>
      </w:docPartPr>
      <w:docPartBody>
        <w:p w:rsidR="0065627E" w:rsidRDefault="00464A23">
          <w:r w:rsidRPr="003F33D9">
            <w:rPr>
              <w:rStyle w:val="PlaceholderText"/>
            </w:rPr>
            <w:t>Click or tap to enter a date.</w:t>
          </w:r>
        </w:p>
      </w:docPartBody>
    </w:docPart>
    <w:docPart>
      <w:docPartPr>
        <w:name w:val="61D9FC80E5394AD5ADCEBDD5EFF74657"/>
        <w:category>
          <w:name w:val="General"/>
          <w:gallery w:val="placeholder"/>
        </w:category>
        <w:types>
          <w:type w:val="bbPlcHdr"/>
        </w:types>
        <w:behaviors>
          <w:behavior w:val="content"/>
        </w:behaviors>
        <w:guid w:val="{C783FAEB-0AB2-4C11-B431-DB5CB59BD924}"/>
      </w:docPartPr>
      <w:docPartBody>
        <w:p w:rsidR="0065627E" w:rsidRDefault="00464A23" w:rsidP="00464A23">
          <w:pPr>
            <w:pStyle w:val="61D9FC80E5394AD5ADCEBDD5EFF74657"/>
          </w:pPr>
          <w:r w:rsidRPr="007849E5">
            <w:rPr>
              <w:rStyle w:val="PlaceholderText"/>
            </w:rPr>
            <w:t>Click or tap here to enter text.</w:t>
          </w:r>
        </w:p>
      </w:docPartBody>
    </w:docPart>
    <w:docPart>
      <w:docPartPr>
        <w:name w:val="081A698B08594ED48EEF42C0380CBFC5"/>
        <w:category>
          <w:name w:val="General"/>
          <w:gallery w:val="placeholder"/>
        </w:category>
        <w:types>
          <w:type w:val="bbPlcHdr"/>
        </w:types>
        <w:behaviors>
          <w:behavior w:val="content"/>
        </w:behaviors>
        <w:guid w:val="{E78394B0-C396-46F0-9E46-D555694E4274}"/>
      </w:docPartPr>
      <w:docPartBody>
        <w:p w:rsidR="0065627E" w:rsidRDefault="00464A23" w:rsidP="00464A23">
          <w:pPr>
            <w:pStyle w:val="081A698B08594ED48EEF42C0380CBFC5"/>
          </w:pPr>
          <w:r w:rsidRPr="007849E5">
            <w:rPr>
              <w:rStyle w:val="PlaceholderText"/>
            </w:rPr>
            <w:t>Click or tap here to enter text.</w:t>
          </w:r>
        </w:p>
      </w:docPartBody>
    </w:docPart>
    <w:docPart>
      <w:docPartPr>
        <w:name w:val="A49EFB2E5369468E9BD710452BCA7A53"/>
        <w:category>
          <w:name w:val="General"/>
          <w:gallery w:val="placeholder"/>
        </w:category>
        <w:types>
          <w:type w:val="bbPlcHdr"/>
        </w:types>
        <w:behaviors>
          <w:behavior w:val="content"/>
        </w:behaviors>
        <w:guid w:val="{9497EB5B-E666-41FB-B4D6-AF4183F8F816}"/>
      </w:docPartPr>
      <w:docPartBody>
        <w:p w:rsidR="0065627E" w:rsidRDefault="00464A23" w:rsidP="00464A23">
          <w:pPr>
            <w:pStyle w:val="A49EFB2E5369468E9BD710452BCA7A53"/>
          </w:pPr>
          <w:r w:rsidRPr="0045764F">
            <w:rPr>
              <w:rStyle w:val="PlaceholderText"/>
            </w:rPr>
            <w:t>Choose an item.</w:t>
          </w:r>
        </w:p>
      </w:docPartBody>
    </w:docPart>
    <w:docPart>
      <w:docPartPr>
        <w:name w:val="CC105CB37F4240F98E2D0AF232E6C81A"/>
        <w:category>
          <w:name w:val="General"/>
          <w:gallery w:val="placeholder"/>
        </w:category>
        <w:types>
          <w:type w:val="bbPlcHdr"/>
        </w:types>
        <w:behaviors>
          <w:behavior w:val="content"/>
        </w:behaviors>
        <w:guid w:val="{E71B6DCA-0DD3-4072-A036-F91A28E83E97}"/>
      </w:docPartPr>
      <w:docPartBody>
        <w:p w:rsidR="0065627E" w:rsidRDefault="00464A23" w:rsidP="00464A23">
          <w:pPr>
            <w:pStyle w:val="CC105CB37F4240F98E2D0AF232E6C81A"/>
          </w:pPr>
          <w:r w:rsidRPr="00784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67"/>
    <w:rsid w:val="0004758E"/>
    <w:rsid w:val="000915A4"/>
    <w:rsid w:val="000B2395"/>
    <w:rsid w:val="00177259"/>
    <w:rsid w:val="00201D14"/>
    <w:rsid w:val="002B2FB5"/>
    <w:rsid w:val="003933A5"/>
    <w:rsid w:val="003A112C"/>
    <w:rsid w:val="00431991"/>
    <w:rsid w:val="00435067"/>
    <w:rsid w:val="00464A23"/>
    <w:rsid w:val="0049791E"/>
    <w:rsid w:val="00513914"/>
    <w:rsid w:val="0065627E"/>
    <w:rsid w:val="006E16EE"/>
    <w:rsid w:val="007438C9"/>
    <w:rsid w:val="0076261B"/>
    <w:rsid w:val="00823BC0"/>
    <w:rsid w:val="008C0611"/>
    <w:rsid w:val="008D24CC"/>
    <w:rsid w:val="00903B5A"/>
    <w:rsid w:val="00A72344"/>
    <w:rsid w:val="00C76663"/>
    <w:rsid w:val="00E011CA"/>
    <w:rsid w:val="00F21B19"/>
    <w:rsid w:val="00F60910"/>
    <w:rsid w:val="00FB2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A23"/>
    <w:rPr>
      <w:color w:val="808080"/>
    </w:rPr>
  </w:style>
  <w:style w:type="paragraph" w:customStyle="1" w:styleId="2C6335E5B55842EFAEC66A6CC12EA79A">
    <w:name w:val="2C6335E5B55842EFAEC66A6CC12EA79A"/>
    <w:rsid w:val="000915A4"/>
  </w:style>
  <w:style w:type="paragraph" w:customStyle="1" w:styleId="EBCB91AF92174FA2B4763C209A26A9CB">
    <w:name w:val="EBCB91AF92174FA2B4763C209A26A9CB"/>
    <w:rsid w:val="000915A4"/>
  </w:style>
  <w:style w:type="paragraph" w:customStyle="1" w:styleId="9F22AEBEB2484670B854F5C64BD4DEFC">
    <w:name w:val="9F22AEBEB2484670B854F5C64BD4DEFC"/>
    <w:rsid w:val="0004758E"/>
  </w:style>
  <w:style w:type="paragraph" w:customStyle="1" w:styleId="9B03175022864965BED47B057E35D862">
    <w:name w:val="9B03175022864965BED47B057E35D862"/>
    <w:rsid w:val="000915A4"/>
  </w:style>
  <w:style w:type="paragraph" w:customStyle="1" w:styleId="6D109E4502784FEDBEA0D9C88B838441">
    <w:name w:val="6D109E4502784FEDBEA0D9C88B838441"/>
    <w:rsid w:val="000915A4"/>
  </w:style>
  <w:style w:type="paragraph" w:customStyle="1" w:styleId="6DE8692F92E74CC1B666E9FF981A2E0C">
    <w:name w:val="6DE8692F92E74CC1B666E9FF981A2E0C"/>
    <w:rsid w:val="000915A4"/>
  </w:style>
  <w:style w:type="paragraph" w:customStyle="1" w:styleId="77B48EA34E0F465EA39310CF78E49C91">
    <w:name w:val="77B48EA34E0F465EA39310CF78E49C91"/>
    <w:rsid w:val="0004758E"/>
  </w:style>
  <w:style w:type="paragraph" w:customStyle="1" w:styleId="7124D272B87A433BBCC9B37ACD96E059">
    <w:name w:val="7124D272B87A433BBCC9B37ACD96E059"/>
    <w:rsid w:val="000915A4"/>
  </w:style>
  <w:style w:type="paragraph" w:customStyle="1" w:styleId="F10332F2B1B5401AAA49E8B4A5E0C6B1">
    <w:name w:val="F10332F2B1B5401AAA49E8B4A5E0C6B1"/>
    <w:rsid w:val="000915A4"/>
  </w:style>
  <w:style w:type="paragraph" w:customStyle="1" w:styleId="4B95FB247BBE449B81D4B6E76DEF3D1D">
    <w:name w:val="4B95FB247BBE449B81D4B6E76DEF3D1D"/>
    <w:rsid w:val="000915A4"/>
  </w:style>
  <w:style w:type="paragraph" w:customStyle="1" w:styleId="C403C8F1F54D4538B1401D827411C955">
    <w:name w:val="C403C8F1F54D4538B1401D827411C955"/>
    <w:rsid w:val="000915A4"/>
  </w:style>
  <w:style w:type="paragraph" w:customStyle="1" w:styleId="B1B036FAACA4476D9D286D968D903039">
    <w:name w:val="B1B036FAACA4476D9D286D968D903039"/>
    <w:rsid w:val="000915A4"/>
  </w:style>
  <w:style w:type="paragraph" w:customStyle="1" w:styleId="2930F17CE6284316BEF32C38BD13BEB6">
    <w:name w:val="2930F17CE6284316BEF32C38BD13BEB6"/>
    <w:rsid w:val="000915A4"/>
  </w:style>
  <w:style w:type="paragraph" w:customStyle="1" w:styleId="29E1EBE6614D46EEB9F69C42F705DE40">
    <w:name w:val="29E1EBE6614D46EEB9F69C42F705DE40"/>
    <w:rsid w:val="000915A4"/>
  </w:style>
  <w:style w:type="paragraph" w:customStyle="1" w:styleId="D8833093F6014384A41162CFF8428F38">
    <w:name w:val="D8833093F6014384A41162CFF8428F38"/>
    <w:rsid w:val="000915A4"/>
  </w:style>
  <w:style w:type="paragraph" w:customStyle="1" w:styleId="D989973A7FE348A89B23A1664E31D393">
    <w:name w:val="D989973A7FE348A89B23A1664E31D393"/>
    <w:rsid w:val="000915A4"/>
  </w:style>
  <w:style w:type="paragraph" w:customStyle="1" w:styleId="13F8DE097BD747AC8F482519B2BC3C78">
    <w:name w:val="13F8DE097BD747AC8F482519B2BC3C78"/>
    <w:rsid w:val="002B2FB5"/>
  </w:style>
  <w:style w:type="paragraph" w:customStyle="1" w:styleId="83AE67038CFE436FA9A0EE062DCAA86B">
    <w:name w:val="83AE67038CFE436FA9A0EE062DCAA86B"/>
    <w:rsid w:val="00F60910"/>
  </w:style>
  <w:style w:type="paragraph" w:customStyle="1" w:styleId="5EE56C02202E4053AD47557C68A47B28">
    <w:name w:val="5EE56C02202E4053AD47557C68A47B28"/>
    <w:rsid w:val="00F60910"/>
  </w:style>
  <w:style w:type="paragraph" w:customStyle="1" w:styleId="BFA3A24A36F74360AA3513CF81C53750">
    <w:name w:val="BFA3A24A36F74360AA3513CF81C53750"/>
    <w:rsid w:val="00F21B19"/>
  </w:style>
  <w:style w:type="paragraph" w:customStyle="1" w:styleId="D9C540A545034748BDC46ADBAC24F946">
    <w:name w:val="D9C540A545034748BDC46ADBAC24F946"/>
    <w:rsid w:val="00464A23"/>
    <w:rPr>
      <w:kern w:val="2"/>
      <w14:ligatures w14:val="standardContextual"/>
    </w:rPr>
  </w:style>
  <w:style w:type="paragraph" w:customStyle="1" w:styleId="61D9FC80E5394AD5ADCEBDD5EFF74657">
    <w:name w:val="61D9FC80E5394AD5ADCEBDD5EFF74657"/>
    <w:rsid w:val="00464A23"/>
    <w:rPr>
      <w:kern w:val="2"/>
      <w14:ligatures w14:val="standardContextual"/>
    </w:rPr>
  </w:style>
  <w:style w:type="paragraph" w:customStyle="1" w:styleId="081A698B08594ED48EEF42C0380CBFC5">
    <w:name w:val="081A698B08594ED48EEF42C0380CBFC5"/>
    <w:rsid w:val="00464A23"/>
    <w:rPr>
      <w:kern w:val="2"/>
      <w14:ligatures w14:val="standardContextual"/>
    </w:rPr>
  </w:style>
  <w:style w:type="paragraph" w:customStyle="1" w:styleId="A49EFB2E5369468E9BD710452BCA7A53">
    <w:name w:val="A49EFB2E5369468E9BD710452BCA7A53"/>
    <w:rsid w:val="00464A23"/>
    <w:rPr>
      <w:kern w:val="2"/>
      <w14:ligatures w14:val="standardContextual"/>
    </w:rPr>
  </w:style>
  <w:style w:type="paragraph" w:customStyle="1" w:styleId="CC105CB37F4240F98E2D0AF232E6C81A">
    <w:name w:val="CC105CB37F4240F98E2D0AF232E6C81A"/>
    <w:rsid w:val="00464A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8ADE986F-98F2-47B3-9D01-D739C4AD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6040-EEA8-4C2D-B238-3D03427AD2FB}">
  <ds:schemaRefs>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6CA3E68-B5AD-405A-8945-6FD788D7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Template>
  <TotalTime>1</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4</cp:revision>
  <cp:lastPrinted>2019-12-12T02:01:00Z</cp:lastPrinted>
  <dcterms:created xsi:type="dcterms:W3CDTF">2023-08-25T06:55:00Z</dcterms:created>
  <dcterms:modified xsi:type="dcterms:W3CDTF">2024-01-17T03:59:00Z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{b6fbea1e-73c1-4344-bad0-5ad969be8385}</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R20230419679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222100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2023-08-25T16:56:41.3236657+10:00</vt:lpwstr>
  </property>
</Properties>
</file>